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512A5" w14:textId="77777777" w:rsidR="00F854F5" w:rsidRDefault="00F854F5">
      <w:pPr>
        <w:jc w:val="center"/>
        <w:rPr>
          <w:sz w:val="28"/>
          <w:szCs w:val="28"/>
        </w:rPr>
      </w:pPr>
    </w:p>
    <w:p w14:paraId="15E90B0D" w14:textId="77777777" w:rsidR="00F854F5" w:rsidRDefault="00F854F5">
      <w:pPr>
        <w:jc w:val="center"/>
        <w:rPr>
          <w:sz w:val="28"/>
          <w:szCs w:val="28"/>
        </w:rPr>
      </w:pPr>
    </w:p>
    <w:p w14:paraId="2859B3A9" w14:textId="77777777" w:rsidR="00F854F5" w:rsidRDefault="00F854F5">
      <w:pPr>
        <w:jc w:val="center"/>
        <w:rPr>
          <w:sz w:val="28"/>
          <w:szCs w:val="28"/>
        </w:rPr>
      </w:pPr>
    </w:p>
    <w:p w14:paraId="144E2E3E" w14:textId="6B94E862" w:rsidR="00F854F5" w:rsidRDefault="008E6249">
      <w:pPr>
        <w:jc w:val="center"/>
        <w:rPr>
          <w:sz w:val="28"/>
          <w:szCs w:val="28"/>
        </w:rPr>
      </w:pPr>
      <w:r>
        <w:rPr>
          <w:noProof/>
          <w:sz w:val="28"/>
          <w:szCs w:val="28"/>
        </w:rPr>
        <w:drawing>
          <wp:inline distT="0" distB="0" distL="0" distR="0" wp14:anchorId="4AA3D93C" wp14:editId="786A99C8">
            <wp:extent cx="4508001" cy="1776988"/>
            <wp:effectExtent l="0" t="0" r="6985" b="0"/>
            <wp:docPr id="1" name="Picture 1"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MIA logo 2020 with white corner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08001" cy="1776988"/>
                    </a:xfrm>
                    <a:prstGeom prst="rect">
                      <a:avLst/>
                    </a:prstGeom>
                  </pic:spPr>
                </pic:pic>
              </a:graphicData>
            </a:graphic>
          </wp:inline>
        </w:drawing>
      </w:r>
    </w:p>
    <w:p w14:paraId="1650BDD1" w14:textId="77777777" w:rsidR="00F854F5" w:rsidRDefault="00F854F5">
      <w:pPr>
        <w:jc w:val="center"/>
        <w:rPr>
          <w:sz w:val="28"/>
          <w:szCs w:val="28"/>
        </w:rPr>
      </w:pPr>
    </w:p>
    <w:p w14:paraId="328EC4BB" w14:textId="77777777" w:rsidR="007B5DB4" w:rsidRPr="00F854F5" w:rsidRDefault="007B5DB4">
      <w:pPr>
        <w:jc w:val="center"/>
        <w:rPr>
          <w:b/>
          <w:color w:val="17365D"/>
          <w:sz w:val="36"/>
          <w:szCs w:val="28"/>
        </w:rPr>
      </w:pPr>
      <w:r w:rsidRPr="00F854F5">
        <w:rPr>
          <w:b/>
          <w:color w:val="17365D"/>
          <w:sz w:val="36"/>
          <w:szCs w:val="28"/>
        </w:rPr>
        <w:t>PORT OF TAMPA</w:t>
      </w:r>
    </w:p>
    <w:p w14:paraId="2A1E108D" w14:textId="77777777" w:rsidR="007B5DB4" w:rsidRPr="00F854F5" w:rsidRDefault="007B5DB4">
      <w:pPr>
        <w:jc w:val="center"/>
        <w:rPr>
          <w:b/>
          <w:color w:val="17365D"/>
          <w:sz w:val="36"/>
          <w:szCs w:val="28"/>
        </w:rPr>
      </w:pPr>
      <w:r w:rsidRPr="00F854F5">
        <w:rPr>
          <w:b/>
          <w:color w:val="17365D"/>
          <w:sz w:val="36"/>
          <w:szCs w:val="28"/>
        </w:rPr>
        <w:t>MARITIME INDUSTRIES ASSOCIATION, INC.</w:t>
      </w:r>
    </w:p>
    <w:p w14:paraId="5E6DCA29" w14:textId="77777777" w:rsidR="007B5DB4" w:rsidRPr="00F854F5" w:rsidRDefault="005A1344">
      <w:pPr>
        <w:jc w:val="center"/>
        <w:rPr>
          <w:color w:val="17365D"/>
          <w:sz w:val="32"/>
        </w:rPr>
      </w:pPr>
      <w:r w:rsidRPr="00F854F5">
        <w:rPr>
          <w:color w:val="17365D"/>
          <w:sz w:val="32"/>
        </w:rPr>
        <w:t xml:space="preserve">P.O. Box </w:t>
      </w:r>
      <w:r w:rsidR="005425C9">
        <w:rPr>
          <w:color w:val="17365D"/>
          <w:sz w:val="32"/>
        </w:rPr>
        <w:t>173405</w:t>
      </w:r>
    </w:p>
    <w:p w14:paraId="34F1780A" w14:textId="77777777" w:rsidR="007B5DB4" w:rsidRPr="00F854F5" w:rsidRDefault="007B5DB4">
      <w:pPr>
        <w:jc w:val="center"/>
        <w:rPr>
          <w:color w:val="17365D"/>
          <w:sz w:val="32"/>
        </w:rPr>
      </w:pPr>
      <w:r w:rsidRPr="00F854F5">
        <w:rPr>
          <w:color w:val="17365D"/>
          <w:sz w:val="32"/>
        </w:rPr>
        <w:t>Tampa, FL</w:t>
      </w:r>
      <w:r w:rsidR="005425C9">
        <w:rPr>
          <w:color w:val="17365D"/>
          <w:sz w:val="32"/>
        </w:rPr>
        <w:t xml:space="preserve">  33672-1405</w:t>
      </w:r>
    </w:p>
    <w:p w14:paraId="2E96D5C0" w14:textId="77777777" w:rsidR="001A13DB" w:rsidRPr="00F854F5" w:rsidRDefault="007D4263">
      <w:pPr>
        <w:jc w:val="center"/>
        <w:rPr>
          <w:color w:val="17365D"/>
          <w:sz w:val="32"/>
        </w:rPr>
      </w:pPr>
      <w:r>
        <w:rPr>
          <w:color w:val="17365D"/>
          <w:sz w:val="32"/>
        </w:rPr>
        <w:t>Phone: (</w:t>
      </w:r>
      <w:r w:rsidR="003E1F7B">
        <w:rPr>
          <w:color w:val="17365D"/>
          <w:sz w:val="32"/>
        </w:rPr>
        <w:t>386</w:t>
      </w:r>
      <w:r>
        <w:rPr>
          <w:color w:val="17365D"/>
          <w:sz w:val="32"/>
        </w:rPr>
        <w:t xml:space="preserve">) </w:t>
      </w:r>
      <w:r w:rsidR="003E1F7B">
        <w:rPr>
          <w:color w:val="17365D"/>
          <w:sz w:val="32"/>
        </w:rPr>
        <w:t>679-8402</w:t>
      </w:r>
    </w:p>
    <w:p w14:paraId="6B92F07A" w14:textId="77777777" w:rsidR="007B5DB4" w:rsidRPr="00F854F5" w:rsidRDefault="007B5DB4">
      <w:pPr>
        <w:jc w:val="center"/>
        <w:rPr>
          <w:color w:val="17365D"/>
          <w:sz w:val="32"/>
        </w:rPr>
      </w:pPr>
    </w:p>
    <w:p w14:paraId="7F206E54" w14:textId="77777777" w:rsidR="007B5DB4" w:rsidRPr="007D4263" w:rsidRDefault="007B5DB4">
      <w:pPr>
        <w:jc w:val="center"/>
        <w:rPr>
          <w:color w:val="17365D"/>
          <w:sz w:val="24"/>
        </w:rPr>
      </w:pPr>
      <w:r w:rsidRPr="007D4263">
        <w:rPr>
          <w:color w:val="17365D"/>
          <w:sz w:val="24"/>
        </w:rPr>
        <w:t>Federal Tax ID:  57-1178262</w:t>
      </w:r>
    </w:p>
    <w:p w14:paraId="1A359004" w14:textId="15C12874" w:rsidR="00540650" w:rsidRDefault="00540650">
      <w:r>
        <w:br w:type="page"/>
      </w:r>
    </w:p>
    <w:p w14:paraId="13E2BAE7" w14:textId="77777777" w:rsidR="009E6A29" w:rsidRPr="009E02D7" w:rsidRDefault="00912CEB" w:rsidP="00FF6419">
      <w:pPr>
        <w:pStyle w:val="Title"/>
        <w:pBdr>
          <w:bottom w:val="dotted" w:sz="2" w:space="5" w:color="004E6C" w:themeColor="accent2" w:themeShade="80"/>
        </w:pBdr>
        <w:jc w:val="left"/>
      </w:pPr>
      <w:r w:rsidRPr="00C17F90">
        <w:lastRenderedPageBreak/>
        <w:t>COMPANY INFORMATION</w:t>
      </w:r>
      <w:r w:rsidR="009E6A29">
        <w:t xml:space="preserve">                                     </w:t>
      </w:r>
    </w:p>
    <w:tbl>
      <w:tblPr>
        <w:tblpPr w:leftFromText="180" w:rightFromText="180" w:horzAnchor="page" w:tblpX="7843" w:tblpY="-315"/>
        <w:tblW w:w="0" w:type="auto"/>
        <w:tblLook w:val="04A0" w:firstRow="1" w:lastRow="0" w:firstColumn="1" w:lastColumn="0" w:noHBand="0" w:noVBand="1"/>
      </w:tblPr>
      <w:tblGrid>
        <w:gridCol w:w="828"/>
        <w:gridCol w:w="2646"/>
      </w:tblGrid>
      <w:tr w:rsidR="009E6A29" w:rsidRPr="009A363E" w14:paraId="6B9B8D6E" w14:textId="77777777" w:rsidTr="009A363E">
        <w:trPr>
          <w:trHeight w:val="269"/>
        </w:trPr>
        <w:tc>
          <w:tcPr>
            <w:tcW w:w="828" w:type="dxa"/>
          </w:tcPr>
          <w:p w14:paraId="7C28F466" w14:textId="77777777" w:rsidR="009E6A29" w:rsidRPr="009E6A29" w:rsidRDefault="009E6A29" w:rsidP="009A363E">
            <w:pPr>
              <w:jc w:val="both"/>
            </w:pPr>
            <w:r w:rsidRPr="009E6A29">
              <w:t>Date:</w:t>
            </w:r>
          </w:p>
        </w:tc>
        <w:sdt>
          <w:sdtPr>
            <w:rPr>
              <w:b/>
            </w:rPr>
            <w:id w:val="149828995"/>
            <w:placeholder>
              <w:docPart w:val="B89A5B68F6E847609165700B52D75153"/>
            </w:placeholder>
            <w:date w:fullDate="2020-05-20T00:00:00Z">
              <w:dateFormat w:val="M/d/yyyy"/>
              <w:lid w:val="en-US"/>
              <w:storeMappedDataAs w:val="dateTime"/>
              <w:calendar w:val="gregorian"/>
            </w:date>
          </w:sdtPr>
          <w:sdtEndPr/>
          <w:sdtContent>
            <w:tc>
              <w:tcPr>
                <w:tcW w:w="2646" w:type="dxa"/>
                <w:tcBorders>
                  <w:bottom w:val="single" w:sz="4" w:space="0" w:color="auto"/>
                </w:tcBorders>
              </w:tcPr>
              <w:p w14:paraId="4A34EE02" w14:textId="1BFA1E66" w:rsidR="009E6A29" w:rsidRPr="009A363E" w:rsidRDefault="0058054F" w:rsidP="009A363E">
                <w:pPr>
                  <w:jc w:val="both"/>
                  <w:rPr>
                    <w:b/>
                  </w:rPr>
                </w:pPr>
                <w:r>
                  <w:rPr>
                    <w:b/>
                  </w:rPr>
                  <w:t>5/20/2020</w:t>
                </w:r>
              </w:p>
            </w:tc>
          </w:sdtContent>
        </w:sdt>
      </w:tr>
    </w:tbl>
    <w:p w14:paraId="498D9279" w14:textId="77777777" w:rsidR="005137DA" w:rsidRPr="005137DA" w:rsidRDefault="005137DA" w:rsidP="005137DA">
      <w:pPr>
        <w:jc w:val="both"/>
        <w:rPr>
          <w:sz w:val="18"/>
        </w:rPr>
      </w:pPr>
      <w:r w:rsidRPr="005137DA">
        <w:rPr>
          <w:sz w:val="18"/>
        </w:rPr>
        <w:t xml:space="preserve">Membership in the PTMIA is by company.  Each company is entitled to have one designated representative and one designated alternate representative to act at meetings of the members.  Please provide the name and contact information for your company representatives, so that we may keep our contact list updated and to </w:t>
      </w:r>
      <w:proofErr w:type="gramStart"/>
      <w:r w:rsidRPr="005137DA">
        <w:rPr>
          <w:sz w:val="18"/>
        </w:rPr>
        <w:t>insure</w:t>
      </w:r>
      <w:proofErr w:type="gramEnd"/>
      <w:r w:rsidRPr="005137DA">
        <w:rPr>
          <w:sz w:val="18"/>
        </w:rPr>
        <w:t xml:space="preserve"> that each member receives timely notice of events.</w:t>
      </w:r>
      <w:r w:rsidR="007D4263">
        <w:rPr>
          <w:sz w:val="18"/>
        </w:rPr>
        <w:t xml:space="preserve"> Membership is contingent upon approval by the PTMIA Board of Directors.</w:t>
      </w:r>
    </w:p>
    <w:p w14:paraId="5738F9CE" w14:textId="77777777" w:rsidR="00912CEB" w:rsidRPr="00FF6419" w:rsidRDefault="00FF6419" w:rsidP="00FF6419">
      <w:pPr>
        <w:pStyle w:val="Heading1"/>
        <w:rPr>
          <w:sz w:val="20"/>
        </w:rPr>
      </w:pPr>
      <w:r>
        <w:t xml:space="preserve">COMPANY </w:t>
      </w:r>
      <w:r w:rsidR="007D4263">
        <w:t>INFORMATION</w:t>
      </w:r>
      <w:r>
        <w:t xml:space="preserve"> AND DESCRIPTION</w:t>
      </w:r>
    </w:p>
    <w:tbl>
      <w:tblPr>
        <w:tblW w:w="9598" w:type="dxa"/>
        <w:tblLook w:val="04A0" w:firstRow="1" w:lastRow="0" w:firstColumn="1" w:lastColumn="0" w:noHBand="0" w:noVBand="1"/>
      </w:tblPr>
      <w:tblGrid>
        <w:gridCol w:w="1919"/>
        <w:gridCol w:w="3839"/>
        <w:gridCol w:w="1025"/>
        <w:gridCol w:w="2815"/>
      </w:tblGrid>
      <w:tr w:rsidR="00912CEB" w14:paraId="5E439824" w14:textId="77777777" w:rsidTr="0007155C">
        <w:trPr>
          <w:trHeight w:val="360"/>
        </w:trPr>
        <w:tc>
          <w:tcPr>
            <w:tcW w:w="1919" w:type="dxa"/>
            <w:vAlign w:val="center"/>
          </w:tcPr>
          <w:p w14:paraId="3FD44979" w14:textId="77777777" w:rsidR="00912CEB" w:rsidRPr="00FF6419" w:rsidRDefault="00912CEB" w:rsidP="00CA33C0">
            <w:pPr>
              <w:rPr>
                <w:rStyle w:val="SubtleReference"/>
              </w:rPr>
            </w:pPr>
            <w:r w:rsidRPr="00FF6419">
              <w:rPr>
                <w:rStyle w:val="SubtleReference"/>
              </w:rPr>
              <w:t>Business Name:</w:t>
            </w:r>
          </w:p>
        </w:tc>
        <w:sdt>
          <w:sdtPr>
            <w:id w:val="149828969"/>
            <w:placeholder>
              <w:docPart w:val="8C99F9D942874154BFE65A7FFC0CD545"/>
            </w:placeholder>
          </w:sdtPr>
          <w:sdtEndPr/>
          <w:sdtContent>
            <w:tc>
              <w:tcPr>
                <w:tcW w:w="7679" w:type="dxa"/>
                <w:gridSpan w:val="3"/>
                <w:tcBorders>
                  <w:bottom w:val="single" w:sz="4" w:space="0" w:color="auto"/>
                </w:tcBorders>
                <w:vAlign w:val="center"/>
              </w:tcPr>
              <w:p w14:paraId="4E13878A" w14:textId="19F77E4D" w:rsidR="00912CEB" w:rsidRPr="009A363E" w:rsidRDefault="0058054F" w:rsidP="00CA33C0">
                <w:r>
                  <w:t>Tucker/Hall, Inc.</w:t>
                </w:r>
              </w:p>
            </w:tc>
          </w:sdtContent>
        </w:sdt>
      </w:tr>
      <w:tr w:rsidR="00912CEB" w14:paraId="2B1E4075" w14:textId="77777777" w:rsidTr="0007155C">
        <w:trPr>
          <w:trHeight w:val="360"/>
        </w:trPr>
        <w:tc>
          <w:tcPr>
            <w:tcW w:w="1919" w:type="dxa"/>
            <w:vAlign w:val="center"/>
          </w:tcPr>
          <w:p w14:paraId="62308334" w14:textId="77777777" w:rsidR="00912CEB" w:rsidRPr="00FF6419" w:rsidRDefault="009E02D7" w:rsidP="00CA33C0">
            <w:pPr>
              <w:rPr>
                <w:rStyle w:val="SubtleReference"/>
              </w:rPr>
            </w:pPr>
            <w:r w:rsidRPr="00FF6419">
              <w:rPr>
                <w:rStyle w:val="SubtleReference"/>
              </w:rPr>
              <w:t xml:space="preserve">Street </w:t>
            </w:r>
            <w:r w:rsidR="00912CEB" w:rsidRPr="00FF6419">
              <w:rPr>
                <w:rStyle w:val="SubtleReference"/>
              </w:rPr>
              <w:t>Address:</w:t>
            </w:r>
          </w:p>
        </w:tc>
        <w:tc>
          <w:tcPr>
            <w:tcW w:w="7679" w:type="dxa"/>
            <w:gridSpan w:val="3"/>
            <w:tcBorders>
              <w:top w:val="single" w:sz="4" w:space="0" w:color="auto"/>
              <w:bottom w:val="single" w:sz="4" w:space="0" w:color="auto"/>
            </w:tcBorders>
            <w:vAlign w:val="center"/>
          </w:tcPr>
          <w:p w14:paraId="7A2651D5" w14:textId="11A0F8E2" w:rsidR="00912CEB" w:rsidRPr="009A363E" w:rsidRDefault="0058054F" w:rsidP="00CA33C0">
            <w:r>
              <w:t>1308 E. 7</w:t>
            </w:r>
            <w:r w:rsidRPr="0058054F">
              <w:rPr>
                <w:vertAlign w:val="superscript"/>
              </w:rPr>
              <w:t>th</w:t>
            </w:r>
            <w:r>
              <w:t xml:space="preserve"> Ave.</w:t>
            </w:r>
          </w:p>
        </w:tc>
      </w:tr>
      <w:tr w:rsidR="00CA33C0" w14:paraId="11C81272" w14:textId="77777777" w:rsidTr="0007155C">
        <w:trPr>
          <w:trHeight w:val="360"/>
        </w:trPr>
        <w:tc>
          <w:tcPr>
            <w:tcW w:w="1919" w:type="dxa"/>
            <w:vAlign w:val="center"/>
          </w:tcPr>
          <w:p w14:paraId="429B8785" w14:textId="77777777" w:rsidR="00912CEB" w:rsidRPr="00FF6419" w:rsidRDefault="00912CEB" w:rsidP="00CA33C0">
            <w:pPr>
              <w:rPr>
                <w:rStyle w:val="SubtleReference"/>
              </w:rPr>
            </w:pPr>
            <w:r w:rsidRPr="00FF6419">
              <w:rPr>
                <w:rStyle w:val="SubtleReference"/>
              </w:rPr>
              <w:t>City and State:</w:t>
            </w:r>
          </w:p>
        </w:tc>
        <w:sdt>
          <w:sdtPr>
            <w:id w:val="149828971"/>
            <w:placeholder>
              <w:docPart w:val="8C99F9D942874154BFE65A7FFC0CD545"/>
            </w:placeholder>
          </w:sdtPr>
          <w:sdtEndPr/>
          <w:sdtContent>
            <w:tc>
              <w:tcPr>
                <w:tcW w:w="3839" w:type="dxa"/>
                <w:tcBorders>
                  <w:top w:val="single" w:sz="4" w:space="0" w:color="auto"/>
                  <w:bottom w:val="single" w:sz="4" w:space="0" w:color="auto"/>
                </w:tcBorders>
                <w:vAlign w:val="center"/>
              </w:tcPr>
              <w:p w14:paraId="63AAC9F0" w14:textId="2AC09E02" w:rsidR="00912CEB" w:rsidRPr="009A363E" w:rsidRDefault="0058054F" w:rsidP="00CA33C0">
                <w:r>
                  <w:t>Tampa, FL</w:t>
                </w:r>
              </w:p>
            </w:tc>
          </w:sdtContent>
        </w:sdt>
        <w:tc>
          <w:tcPr>
            <w:tcW w:w="1025" w:type="dxa"/>
            <w:tcBorders>
              <w:top w:val="single" w:sz="4" w:space="0" w:color="auto"/>
            </w:tcBorders>
          </w:tcPr>
          <w:p w14:paraId="2A11E71D" w14:textId="77777777" w:rsidR="00912CEB" w:rsidRPr="00FF6419" w:rsidRDefault="00912CEB" w:rsidP="00CA33C0">
            <w:pPr>
              <w:rPr>
                <w:rStyle w:val="SubtleReference"/>
              </w:rPr>
            </w:pPr>
            <w:r w:rsidRPr="00FF6419">
              <w:rPr>
                <w:rStyle w:val="SubtleReference"/>
              </w:rPr>
              <w:t>Zip:</w:t>
            </w:r>
          </w:p>
        </w:tc>
        <w:sdt>
          <w:sdtPr>
            <w:id w:val="149828972"/>
            <w:placeholder>
              <w:docPart w:val="8C99F9D942874154BFE65A7FFC0CD545"/>
            </w:placeholder>
          </w:sdtPr>
          <w:sdtEndPr/>
          <w:sdtContent>
            <w:tc>
              <w:tcPr>
                <w:tcW w:w="2815" w:type="dxa"/>
                <w:tcBorders>
                  <w:top w:val="single" w:sz="4" w:space="0" w:color="auto"/>
                  <w:bottom w:val="single" w:sz="4" w:space="0" w:color="auto"/>
                </w:tcBorders>
                <w:vAlign w:val="bottom"/>
              </w:tcPr>
              <w:p w14:paraId="0BDBFEBB" w14:textId="3D15F89C" w:rsidR="00912CEB" w:rsidRPr="009A363E" w:rsidRDefault="0058054F" w:rsidP="00CA33C0">
                <w:r>
                  <w:t>33605</w:t>
                </w:r>
              </w:p>
            </w:tc>
          </w:sdtContent>
        </w:sdt>
      </w:tr>
      <w:tr w:rsidR="00CA33C0" w14:paraId="4AEEA730" w14:textId="77777777" w:rsidTr="0007155C">
        <w:trPr>
          <w:trHeight w:val="360"/>
        </w:trPr>
        <w:tc>
          <w:tcPr>
            <w:tcW w:w="1919" w:type="dxa"/>
            <w:vAlign w:val="center"/>
          </w:tcPr>
          <w:p w14:paraId="43784FF8" w14:textId="77777777" w:rsidR="009E02D7" w:rsidRPr="00FF6419" w:rsidRDefault="009E02D7" w:rsidP="00CA33C0">
            <w:pPr>
              <w:rPr>
                <w:rStyle w:val="SubtleReference"/>
              </w:rPr>
            </w:pPr>
            <w:r w:rsidRPr="00FF6419">
              <w:rPr>
                <w:rStyle w:val="SubtleReference"/>
              </w:rPr>
              <w:t>Telephone:</w:t>
            </w:r>
          </w:p>
        </w:tc>
        <w:sdt>
          <w:sdtPr>
            <w:id w:val="149828973"/>
            <w:placeholder>
              <w:docPart w:val="8C99F9D942874154BFE65A7FFC0CD545"/>
            </w:placeholder>
          </w:sdtPr>
          <w:sdtEndPr/>
          <w:sdtContent>
            <w:tc>
              <w:tcPr>
                <w:tcW w:w="3839" w:type="dxa"/>
                <w:tcBorders>
                  <w:top w:val="single" w:sz="4" w:space="0" w:color="auto"/>
                  <w:bottom w:val="single" w:sz="4" w:space="0" w:color="auto"/>
                </w:tcBorders>
                <w:vAlign w:val="center"/>
              </w:tcPr>
              <w:p w14:paraId="79A0AB8A" w14:textId="47379DA0" w:rsidR="009E02D7" w:rsidRPr="009A363E" w:rsidRDefault="0058054F" w:rsidP="00CA33C0">
                <w:r>
                  <w:t>813 228-0652</w:t>
                </w:r>
              </w:p>
            </w:tc>
          </w:sdtContent>
        </w:sdt>
        <w:tc>
          <w:tcPr>
            <w:tcW w:w="1025" w:type="dxa"/>
          </w:tcPr>
          <w:p w14:paraId="23E1D428" w14:textId="77777777" w:rsidR="009E02D7" w:rsidRPr="00FF6419" w:rsidRDefault="009E02D7" w:rsidP="00CA33C0">
            <w:pPr>
              <w:rPr>
                <w:rStyle w:val="SubtleReference"/>
              </w:rPr>
            </w:pPr>
            <w:r w:rsidRPr="00FF6419">
              <w:rPr>
                <w:rStyle w:val="SubtleReference"/>
              </w:rPr>
              <w:t>Fax:</w:t>
            </w:r>
          </w:p>
        </w:tc>
        <w:sdt>
          <w:sdtPr>
            <w:id w:val="149828975"/>
            <w:placeholder>
              <w:docPart w:val="8C99F9D942874154BFE65A7FFC0CD545"/>
            </w:placeholder>
            <w:showingPlcHdr/>
          </w:sdtPr>
          <w:sdtEndPr/>
          <w:sdtContent>
            <w:tc>
              <w:tcPr>
                <w:tcW w:w="2815" w:type="dxa"/>
                <w:tcBorders>
                  <w:top w:val="single" w:sz="4" w:space="0" w:color="auto"/>
                  <w:bottom w:val="single" w:sz="4" w:space="0" w:color="auto"/>
                </w:tcBorders>
                <w:vAlign w:val="center"/>
              </w:tcPr>
              <w:p w14:paraId="2994C24C" w14:textId="77777777" w:rsidR="009E02D7" w:rsidRPr="009A363E" w:rsidRDefault="00CA33C0" w:rsidP="00CA33C0">
                <w:r w:rsidRPr="00707CC2">
                  <w:rPr>
                    <w:rStyle w:val="PlaceholderText"/>
                  </w:rPr>
                  <w:t>Click here to enter text.</w:t>
                </w:r>
              </w:p>
            </w:tc>
          </w:sdtContent>
        </w:sdt>
      </w:tr>
      <w:tr w:rsidR="00CA33C0" w14:paraId="0F8F87C6" w14:textId="77777777" w:rsidTr="0007155C">
        <w:trPr>
          <w:trHeight w:val="360"/>
        </w:trPr>
        <w:tc>
          <w:tcPr>
            <w:tcW w:w="1919" w:type="dxa"/>
            <w:vAlign w:val="center"/>
          </w:tcPr>
          <w:p w14:paraId="4090C483" w14:textId="77777777" w:rsidR="009E02D7" w:rsidRPr="00FF6419" w:rsidRDefault="009E02D7" w:rsidP="00CA33C0">
            <w:pPr>
              <w:rPr>
                <w:rStyle w:val="SubtleReference"/>
              </w:rPr>
            </w:pPr>
            <w:r w:rsidRPr="00FF6419">
              <w:rPr>
                <w:rStyle w:val="SubtleReference"/>
              </w:rPr>
              <w:t>Email:</w:t>
            </w:r>
          </w:p>
        </w:tc>
        <w:sdt>
          <w:sdtPr>
            <w:id w:val="149828974"/>
            <w:placeholder>
              <w:docPart w:val="8C99F9D942874154BFE65A7FFC0CD545"/>
            </w:placeholder>
          </w:sdtPr>
          <w:sdtEndPr/>
          <w:sdtContent>
            <w:tc>
              <w:tcPr>
                <w:tcW w:w="3839" w:type="dxa"/>
                <w:tcBorders>
                  <w:top w:val="single" w:sz="4" w:space="0" w:color="auto"/>
                  <w:bottom w:val="single" w:sz="4" w:space="0" w:color="auto"/>
                </w:tcBorders>
                <w:vAlign w:val="center"/>
              </w:tcPr>
              <w:p w14:paraId="0CCFBAE5" w14:textId="160E5456" w:rsidR="009E02D7" w:rsidRPr="009A363E" w:rsidRDefault="0058054F" w:rsidP="00CA33C0">
                <w:r>
                  <w:t>drichards@tuckerhall.com</w:t>
                </w:r>
              </w:p>
            </w:tc>
          </w:sdtContent>
        </w:sdt>
        <w:tc>
          <w:tcPr>
            <w:tcW w:w="1025" w:type="dxa"/>
          </w:tcPr>
          <w:p w14:paraId="1841ACD9" w14:textId="77777777" w:rsidR="009E02D7" w:rsidRPr="00FF6419" w:rsidRDefault="009E02D7" w:rsidP="00CA33C0">
            <w:pPr>
              <w:rPr>
                <w:rStyle w:val="SubtleReference"/>
              </w:rPr>
            </w:pPr>
            <w:r w:rsidRPr="00FF6419">
              <w:rPr>
                <w:rStyle w:val="SubtleReference"/>
              </w:rPr>
              <w:t>Tax ID:</w:t>
            </w:r>
          </w:p>
        </w:tc>
        <w:sdt>
          <w:sdtPr>
            <w:id w:val="149828976"/>
            <w:placeholder>
              <w:docPart w:val="8C99F9D942874154BFE65A7FFC0CD545"/>
            </w:placeholder>
          </w:sdtPr>
          <w:sdtEndPr/>
          <w:sdtContent>
            <w:tc>
              <w:tcPr>
                <w:tcW w:w="2815" w:type="dxa"/>
                <w:tcBorders>
                  <w:top w:val="single" w:sz="4" w:space="0" w:color="auto"/>
                  <w:bottom w:val="single" w:sz="4" w:space="0" w:color="auto"/>
                </w:tcBorders>
                <w:vAlign w:val="bottom"/>
              </w:tcPr>
              <w:p w14:paraId="2A90C984" w14:textId="503EB7D9" w:rsidR="009E02D7" w:rsidRPr="009A363E" w:rsidRDefault="0058054F" w:rsidP="00CA33C0">
                <w:r>
                  <w:t>59-3173051</w:t>
                </w:r>
              </w:p>
            </w:tc>
          </w:sdtContent>
        </w:sdt>
      </w:tr>
      <w:tr w:rsidR="00CA33C0" w14:paraId="17703FAD" w14:textId="77777777" w:rsidTr="0007155C">
        <w:trPr>
          <w:trHeight w:val="209"/>
        </w:trPr>
        <w:tc>
          <w:tcPr>
            <w:tcW w:w="1919" w:type="dxa"/>
            <w:vAlign w:val="center"/>
          </w:tcPr>
          <w:p w14:paraId="105880F6" w14:textId="77777777" w:rsidR="00476B9A" w:rsidRPr="00FF6419" w:rsidRDefault="00476B9A" w:rsidP="00CA33C0">
            <w:pPr>
              <w:rPr>
                <w:rStyle w:val="SubtleReference"/>
              </w:rPr>
            </w:pPr>
          </w:p>
        </w:tc>
        <w:tc>
          <w:tcPr>
            <w:tcW w:w="3839" w:type="dxa"/>
            <w:tcBorders>
              <w:top w:val="single" w:sz="4" w:space="0" w:color="auto"/>
              <w:bottom w:val="single" w:sz="4" w:space="0" w:color="auto"/>
            </w:tcBorders>
            <w:vAlign w:val="center"/>
          </w:tcPr>
          <w:p w14:paraId="2E582287" w14:textId="77777777" w:rsidR="00476B9A" w:rsidRPr="009A363E" w:rsidRDefault="00476B9A" w:rsidP="00CA33C0"/>
        </w:tc>
        <w:tc>
          <w:tcPr>
            <w:tcW w:w="1025" w:type="dxa"/>
            <w:tcBorders>
              <w:bottom w:val="single" w:sz="4" w:space="0" w:color="auto"/>
            </w:tcBorders>
          </w:tcPr>
          <w:p w14:paraId="063161A0" w14:textId="77777777" w:rsidR="00476B9A" w:rsidRPr="009A363E" w:rsidRDefault="00476B9A" w:rsidP="00CA33C0"/>
        </w:tc>
        <w:tc>
          <w:tcPr>
            <w:tcW w:w="2815" w:type="dxa"/>
            <w:tcBorders>
              <w:top w:val="single" w:sz="4" w:space="0" w:color="auto"/>
              <w:bottom w:val="single" w:sz="4" w:space="0" w:color="auto"/>
            </w:tcBorders>
            <w:vAlign w:val="bottom"/>
          </w:tcPr>
          <w:p w14:paraId="2F7ADCAA" w14:textId="77777777" w:rsidR="00476B9A" w:rsidRPr="009A363E" w:rsidRDefault="00476B9A" w:rsidP="00CA33C0"/>
        </w:tc>
      </w:tr>
      <w:tr w:rsidR="00476B9A" w14:paraId="0ACFA10E" w14:textId="77777777" w:rsidTr="0007155C">
        <w:trPr>
          <w:trHeight w:val="1855"/>
        </w:trPr>
        <w:tc>
          <w:tcPr>
            <w:tcW w:w="1919" w:type="dxa"/>
            <w:tcBorders>
              <w:right w:val="single" w:sz="4" w:space="0" w:color="auto"/>
            </w:tcBorders>
            <w:vAlign w:val="center"/>
          </w:tcPr>
          <w:p w14:paraId="48478220" w14:textId="77777777" w:rsidR="00476B9A" w:rsidRDefault="00476B9A" w:rsidP="00CA33C0">
            <w:pPr>
              <w:rPr>
                <w:rStyle w:val="SubtleReference"/>
              </w:rPr>
            </w:pPr>
            <w:r w:rsidRPr="00FF6419">
              <w:rPr>
                <w:rStyle w:val="SubtleReference"/>
              </w:rPr>
              <w:t>Business Description:</w:t>
            </w:r>
          </w:p>
          <w:p w14:paraId="7A57DAE4" w14:textId="77777777" w:rsidR="00CA33C0" w:rsidRPr="00FF6419" w:rsidRDefault="00CA33C0" w:rsidP="0007155C">
            <w:pPr>
              <w:rPr>
                <w:rStyle w:val="SubtleReference"/>
              </w:rPr>
            </w:pPr>
            <w:r w:rsidRPr="00CA33C0">
              <w:rPr>
                <w:rStyle w:val="SubtleReference"/>
                <w:sz w:val="18"/>
              </w:rPr>
              <w:t>(2</w:t>
            </w:r>
            <w:r w:rsidR="0007155C">
              <w:rPr>
                <w:rStyle w:val="SubtleReference"/>
                <w:sz w:val="18"/>
              </w:rPr>
              <w:t>5</w:t>
            </w:r>
            <w:r w:rsidRPr="00CA33C0">
              <w:rPr>
                <w:rStyle w:val="SubtleReference"/>
                <w:sz w:val="18"/>
              </w:rPr>
              <w:t>0 Character Limit)</w:t>
            </w:r>
          </w:p>
        </w:tc>
        <w:bookmarkStart w:id="0" w:name="_Hlk40859545" w:displacedByCustomXml="next"/>
        <w:sdt>
          <w:sdtPr>
            <w:id w:val="149828977"/>
            <w:placeholder>
              <w:docPart w:val="8C99F9D942874154BFE65A7FFC0CD545"/>
            </w:placeholder>
          </w:sdtPr>
          <w:sdtEndPr/>
          <w:sdtContent>
            <w:tc>
              <w:tcPr>
                <w:tcW w:w="7679" w:type="dxa"/>
                <w:gridSpan w:val="3"/>
                <w:tcBorders>
                  <w:top w:val="single" w:sz="4" w:space="0" w:color="auto"/>
                  <w:left w:val="single" w:sz="4" w:space="0" w:color="auto"/>
                  <w:bottom w:val="single" w:sz="4" w:space="0" w:color="auto"/>
                  <w:right w:val="single" w:sz="4" w:space="0" w:color="auto"/>
                </w:tcBorders>
                <w:vAlign w:val="center"/>
              </w:tcPr>
              <w:sdt>
                <w:sdtPr>
                  <w:id w:val="1015271029"/>
                  <w:placeholder>
                    <w:docPart w:val="F16AE76C1BE34D8EAE5F45D0F5E8367E"/>
                  </w:placeholder>
                </w:sdtPr>
                <w:sdtContent>
                  <w:p w14:paraId="177551CB" w14:textId="02E9EE0C" w:rsidR="00476B9A" w:rsidRPr="009A363E" w:rsidRDefault="0058054F" w:rsidP="00CA33C0">
                    <w:r>
                      <w:t xml:space="preserve">Tucker/Hall is a Florida-based public relations and public affairs firm. Our consultants </w:t>
                    </w:r>
                    <w:r>
                      <w:t>work closely</w:t>
                    </w:r>
                    <w:r>
                      <w:t xml:space="preserve"> with businesses </w:t>
                    </w:r>
                    <w:r>
                      <w:t>across</w:t>
                    </w:r>
                    <w:r>
                      <w:t xml:space="preserve"> various sectors to handle complicated communications challenges, helping our clients achieve their business objectives.</w:t>
                    </w:r>
                  </w:p>
                </w:sdtContent>
              </w:sdt>
            </w:tc>
          </w:sdtContent>
        </w:sdt>
        <w:bookmarkEnd w:id="0" w:displacedByCustomXml="prev"/>
      </w:tr>
    </w:tbl>
    <w:p w14:paraId="5A62546D" w14:textId="77777777" w:rsidR="006A496A" w:rsidRDefault="006A496A" w:rsidP="006A496A">
      <w:pPr>
        <w:pStyle w:val="Heading1"/>
        <w:rPr>
          <w:sz w:val="22"/>
        </w:rPr>
      </w:pPr>
      <w:r>
        <w:t>MEMEBERSHIP CATEGORY/TYPE</w:t>
      </w:r>
      <w:proofErr w:type="gramStart"/>
      <w:r w:rsidRPr="00BB5271">
        <w:t xml:space="preserve">:  </w:t>
      </w:r>
      <w:r w:rsidRPr="006C1C28">
        <w:rPr>
          <w:i/>
          <w:sz w:val="22"/>
        </w:rPr>
        <w:t>(</w:t>
      </w:r>
      <w:proofErr w:type="gramEnd"/>
      <w:r>
        <w:rPr>
          <w:i/>
          <w:sz w:val="22"/>
        </w:rPr>
        <w:t>Fill-in</w:t>
      </w:r>
      <w:r w:rsidRPr="006C1C28">
        <w:rPr>
          <w:i/>
          <w:sz w:val="22"/>
        </w:rPr>
        <w:t xml:space="preserve"> One</w:t>
      </w:r>
      <w:r>
        <w:rPr>
          <w:i/>
          <w:sz w:val="22"/>
        </w:rPr>
        <w:t xml:space="preserve"> Box</w:t>
      </w:r>
      <w:r w:rsidRPr="006C1C28">
        <w:rPr>
          <w:i/>
          <w:sz w:val="22"/>
        </w:rPr>
        <w:t>)</w:t>
      </w:r>
    </w:p>
    <w:tbl>
      <w:tblPr>
        <w:tblW w:w="9624" w:type="dxa"/>
        <w:tblLook w:val="04A0" w:firstRow="1" w:lastRow="0" w:firstColumn="1" w:lastColumn="0" w:noHBand="0" w:noVBand="1"/>
      </w:tblPr>
      <w:tblGrid>
        <w:gridCol w:w="947"/>
        <w:gridCol w:w="3539"/>
        <w:gridCol w:w="792"/>
        <w:gridCol w:w="4346"/>
      </w:tblGrid>
      <w:tr w:rsidR="006A496A" w:rsidRPr="00476B9A" w14:paraId="4A2BB4C0" w14:textId="77777777" w:rsidTr="00E906A9">
        <w:trPr>
          <w:cantSplit/>
          <w:trHeight w:val="523"/>
        </w:trPr>
        <w:tc>
          <w:tcPr>
            <w:tcW w:w="947" w:type="dxa"/>
            <w:vAlign w:val="center"/>
          </w:tcPr>
          <w:p w14:paraId="094DB83C" w14:textId="77777777" w:rsidR="006A496A" w:rsidRPr="00476B9A" w:rsidRDefault="003D33AF" w:rsidP="00E906A9">
            <w:pPr>
              <w:jc w:val="center"/>
              <w:rPr>
                <w:b/>
                <w:sz w:val="18"/>
              </w:rPr>
            </w:pPr>
            <w:r w:rsidRPr="006B5A1F">
              <w:rPr>
                <w:b/>
                <w:sz w:val="32"/>
              </w:rPr>
              <w:fldChar w:fldCharType="begin">
                <w:ffData>
                  <w:name w:val="Check3"/>
                  <w:enabled/>
                  <w:calcOnExit w:val="0"/>
                  <w:checkBox>
                    <w:sizeAuto/>
                    <w:default w:val="0"/>
                  </w:checkBox>
                </w:ffData>
              </w:fldChar>
            </w:r>
            <w:bookmarkStart w:id="1" w:name="Check3"/>
            <w:r w:rsidR="006A496A" w:rsidRPr="006B5A1F">
              <w:rPr>
                <w:b/>
                <w:sz w:val="32"/>
              </w:rPr>
              <w:instrText xml:space="preserve"> FORMCHECKBOX </w:instrText>
            </w:r>
            <w:r w:rsidR="00BA1BBF">
              <w:rPr>
                <w:b/>
                <w:sz w:val="32"/>
              </w:rPr>
            </w:r>
            <w:r w:rsidR="00BA1BBF">
              <w:rPr>
                <w:b/>
                <w:sz w:val="32"/>
              </w:rPr>
              <w:fldChar w:fldCharType="separate"/>
            </w:r>
            <w:r w:rsidRPr="006B5A1F">
              <w:rPr>
                <w:b/>
                <w:sz w:val="32"/>
              </w:rPr>
              <w:fldChar w:fldCharType="end"/>
            </w:r>
            <w:bookmarkEnd w:id="1"/>
          </w:p>
        </w:tc>
        <w:tc>
          <w:tcPr>
            <w:tcW w:w="3539" w:type="dxa"/>
            <w:vAlign w:val="center"/>
          </w:tcPr>
          <w:p w14:paraId="05A19916" w14:textId="77777777" w:rsidR="006A496A" w:rsidRPr="00CA33C0" w:rsidRDefault="006A496A" w:rsidP="00E906A9">
            <w:pPr>
              <w:rPr>
                <w:rStyle w:val="IntenseReference"/>
              </w:rPr>
            </w:pPr>
            <w:r w:rsidRPr="00CA33C0">
              <w:rPr>
                <w:rStyle w:val="IntenseReference"/>
              </w:rPr>
              <w:t>Shipping and Transport:</w:t>
            </w:r>
          </w:p>
        </w:tc>
        <w:tc>
          <w:tcPr>
            <w:tcW w:w="792" w:type="dxa"/>
            <w:vAlign w:val="center"/>
          </w:tcPr>
          <w:p w14:paraId="237A98D1" w14:textId="77777777" w:rsidR="006A496A" w:rsidRPr="00BB5271" w:rsidRDefault="003D33AF" w:rsidP="00E906A9">
            <w:pPr>
              <w:jc w:val="center"/>
              <w:rPr>
                <w:b/>
                <w:noProof/>
              </w:rPr>
            </w:pPr>
            <w:r w:rsidRPr="006B5A1F">
              <w:rPr>
                <w:b/>
                <w:sz w:val="32"/>
              </w:rPr>
              <w:fldChar w:fldCharType="begin">
                <w:ffData>
                  <w:name w:val="Check3"/>
                  <w:enabled/>
                  <w:calcOnExit w:val="0"/>
                  <w:checkBox>
                    <w:sizeAuto/>
                    <w:default w:val="0"/>
                  </w:checkBox>
                </w:ffData>
              </w:fldChar>
            </w:r>
            <w:r w:rsidR="006A496A" w:rsidRPr="006B5A1F">
              <w:rPr>
                <w:b/>
                <w:sz w:val="32"/>
              </w:rPr>
              <w:instrText xml:space="preserve"> FORMCHECKBOX </w:instrText>
            </w:r>
            <w:r w:rsidR="00BA1BBF">
              <w:rPr>
                <w:b/>
                <w:sz w:val="32"/>
              </w:rPr>
            </w:r>
            <w:r w:rsidR="00BA1BBF">
              <w:rPr>
                <w:b/>
                <w:sz w:val="32"/>
              </w:rPr>
              <w:fldChar w:fldCharType="separate"/>
            </w:r>
            <w:r w:rsidRPr="006B5A1F">
              <w:rPr>
                <w:b/>
                <w:sz w:val="32"/>
              </w:rPr>
              <w:fldChar w:fldCharType="end"/>
            </w:r>
          </w:p>
        </w:tc>
        <w:tc>
          <w:tcPr>
            <w:tcW w:w="4346" w:type="dxa"/>
            <w:vAlign w:val="center"/>
          </w:tcPr>
          <w:p w14:paraId="314549C4" w14:textId="77777777" w:rsidR="006A496A" w:rsidRPr="00CA33C0" w:rsidRDefault="006A496A" w:rsidP="00E906A9">
            <w:pPr>
              <w:jc w:val="both"/>
              <w:rPr>
                <w:rStyle w:val="IntenseReference"/>
              </w:rPr>
            </w:pPr>
            <w:r w:rsidRPr="00CA33C0">
              <w:rPr>
                <w:rStyle w:val="IntenseReference"/>
              </w:rPr>
              <w:t>Ship Agents/NVOCC’s</w:t>
            </w:r>
          </w:p>
        </w:tc>
      </w:tr>
      <w:tr w:rsidR="006A496A" w:rsidRPr="00476B9A" w14:paraId="0C5C90CB" w14:textId="77777777" w:rsidTr="00E906A9">
        <w:trPr>
          <w:cantSplit/>
          <w:trHeight w:val="523"/>
        </w:trPr>
        <w:tc>
          <w:tcPr>
            <w:tcW w:w="947" w:type="dxa"/>
            <w:vAlign w:val="center"/>
          </w:tcPr>
          <w:p w14:paraId="09C20DB5" w14:textId="77777777" w:rsidR="006A496A" w:rsidRPr="00476B9A" w:rsidRDefault="003D33AF" w:rsidP="00E906A9">
            <w:pPr>
              <w:jc w:val="center"/>
              <w:rPr>
                <w:b/>
                <w:sz w:val="18"/>
              </w:rPr>
            </w:pPr>
            <w:r w:rsidRPr="006B5A1F">
              <w:rPr>
                <w:b/>
                <w:sz w:val="32"/>
              </w:rPr>
              <w:fldChar w:fldCharType="begin">
                <w:ffData>
                  <w:name w:val="Check3"/>
                  <w:enabled/>
                  <w:calcOnExit w:val="0"/>
                  <w:checkBox>
                    <w:sizeAuto/>
                    <w:default w:val="0"/>
                  </w:checkBox>
                </w:ffData>
              </w:fldChar>
            </w:r>
            <w:r w:rsidR="006A496A" w:rsidRPr="006B5A1F">
              <w:rPr>
                <w:b/>
                <w:sz w:val="32"/>
              </w:rPr>
              <w:instrText xml:space="preserve"> FORMCHECKBOX </w:instrText>
            </w:r>
            <w:r w:rsidR="00BA1BBF">
              <w:rPr>
                <w:b/>
                <w:sz w:val="32"/>
              </w:rPr>
            </w:r>
            <w:r w:rsidR="00BA1BBF">
              <w:rPr>
                <w:b/>
                <w:sz w:val="32"/>
              </w:rPr>
              <w:fldChar w:fldCharType="separate"/>
            </w:r>
            <w:r w:rsidRPr="006B5A1F">
              <w:rPr>
                <w:b/>
                <w:sz w:val="32"/>
              </w:rPr>
              <w:fldChar w:fldCharType="end"/>
            </w:r>
          </w:p>
        </w:tc>
        <w:tc>
          <w:tcPr>
            <w:tcW w:w="3539" w:type="dxa"/>
            <w:vAlign w:val="center"/>
          </w:tcPr>
          <w:p w14:paraId="74949811" w14:textId="77777777" w:rsidR="006A496A" w:rsidRPr="00CA33C0" w:rsidRDefault="006A496A" w:rsidP="00E906A9">
            <w:pPr>
              <w:rPr>
                <w:rStyle w:val="IntenseReference"/>
              </w:rPr>
            </w:pPr>
            <w:r w:rsidRPr="00CA33C0">
              <w:rPr>
                <w:rStyle w:val="IntenseReference"/>
              </w:rPr>
              <w:t>Shipyards:</w:t>
            </w:r>
          </w:p>
        </w:tc>
        <w:tc>
          <w:tcPr>
            <w:tcW w:w="792" w:type="dxa"/>
            <w:vAlign w:val="center"/>
          </w:tcPr>
          <w:p w14:paraId="039AB0AD" w14:textId="77777777" w:rsidR="006A496A" w:rsidRPr="00BB5271" w:rsidRDefault="003D33AF" w:rsidP="00E906A9">
            <w:pPr>
              <w:jc w:val="center"/>
              <w:rPr>
                <w:b/>
                <w:noProof/>
              </w:rPr>
            </w:pPr>
            <w:r w:rsidRPr="006B5A1F">
              <w:rPr>
                <w:b/>
                <w:sz w:val="32"/>
              </w:rPr>
              <w:fldChar w:fldCharType="begin">
                <w:ffData>
                  <w:name w:val="Check3"/>
                  <w:enabled/>
                  <w:calcOnExit w:val="0"/>
                  <w:checkBox>
                    <w:sizeAuto/>
                    <w:default w:val="0"/>
                  </w:checkBox>
                </w:ffData>
              </w:fldChar>
            </w:r>
            <w:r w:rsidR="006A496A" w:rsidRPr="006B5A1F">
              <w:rPr>
                <w:b/>
                <w:sz w:val="32"/>
              </w:rPr>
              <w:instrText xml:space="preserve"> FORMCHECKBOX </w:instrText>
            </w:r>
            <w:r w:rsidR="00BA1BBF">
              <w:rPr>
                <w:b/>
                <w:sz w:val="32"/>
              </w:rPr>
            </w:r>
            <w:r w:rsidR="00BA1BBF">
              <w:rPr>
                <w:b/>
                <w:sz w:val="32"/>
              </w:rPr>
              <w:fldChar w:fldCharType="separate"/>
            </w:r>
            <w:r w:rsidRPr="006B5A1F">
              <w:rPr>
                <w:b/>
                <w:sz w:val="32"/>
              </w:rPr>
              <w:fldChar w:fldCharType="end"/>
            </w:r>
          </w:p>
        </w:tc>
        <w:tc>
          <w:tcPr>
            <w:tcW w:w="4346" w:type="dxa"/>
            <w:vAlign w:val="center"/>
          </w:tcPr>
          <w:p w14:paraId="607890EC" w14:textId="77777777" w:rsidR="006A496A" w:rsidRPr="00CA33C0" w:rsidRDefault="006A496A" w:rsidP="00E906A9">
            <w:pPr>
              <w:jc w:val="both"/>
              <w:rPr>
                <w:rStyle w:val="IntenseReference"/>
              </w:rPr>
            </w:pPr>
            <w:r w:rsidRPr="00CA33C0">
              <w:rPr>
                <w:rStyle w:val="IntenseReference"/>
              </w:rPr>
              <w:t>Contractors/Subcontractors:</w:t>
            </w:r>
          </w:p>
        </w:tc>
      </w:tr>
      <w:tr w:rsidR="006A496A" w:rsidRPr="00476B9A" w14:paraId="5065BF01" w14:textId="77777777" w:rsidTr="00E906A9">
        <w:trPr>
          <w:cantSplit/>
          <w:trHeight w:val="1044"/>
        </w:trPr>
        <w:tc>
          <w:tcPr>
            <w:tcW w:w="947" w:type="dxa"/>
            <w:vAlign w:val="center"/>
          </w:tcPr>
          <w:p w14:paraId="562B742B" w14:textId="77777777" w:rsidR="006A496A" w:rsidRPr="00476B9A" w:rsidRDefault="003D33AF" w:rsidP="00E906A9">
            <w:pPr>
              <w:jc w:val="center"/>
              <w:rPr>
                <w:b/>
                <w:sz w:val="18"/>
              </w:rPr>
            </w:pPr>
            <w:r w:rsidRPr="006B5A1F">
              <w:rPr>
                <w:b/>
                <w:sz w:val="32"/>
              </w:rPr>
              <w:fldChar w:fldCharType="begin">
                <w:ffData>
                  <w:name w:val="Check3"/>
                  <w:enabled/>
                  <w:calcOnExit w:val="0"/>
                  <w:checkBox>
                    <w:sizeAuto/>
                    <w:default w:val="0"/>
                  </w:checkBox>
                </w:ffData>
              </w:fldChar>
            </w:r>
            <w:r w:rsidR="006A496A" w:rsidRPr="006B5A1F">
              <w:rPr>
                <w:b/>
                <w:sz w:val="32"/>
              </w:rPr>
              <w:instrText xml:space="preserve"> FORMCHECKBOX </w:instrText>
            </w:r>
            <w:r w:rsidR="00BA1BBF">
              <w:rPr>
                <w:b/>
                <w:sz w:val="32"/>
              </w:rPr>
            </w:r>
            <w:r w:rsidR="00BA1BBF">
              <w:rPr>
                <w:b/>
                <w:sz w:val="32"/>
              </w:rPr>
              <w:fldChar w:fldCharType="separate"/>
            </w:r>
            <w:r w:rsidRPr="006B5A1F">
              <w:rPr>
                <w:b/>
                <w:sz w:val="32"/>
              </w:rPr>
              <w:fldChar w:fldCharType="end"/>
            </w:r>
          </w:p>
        </w:tc>
        <w:tc>
          <w:tcPr>
            <w:tcW w:w="3539" w:type="dxa"/>
            <w:vAlign w:val="center"/>
          </w:tcPr>
          <w:p w14:paraId="5C1466D8" w14:textId="77777777" w:rsidR="006A496A" w:rsidRDefault="006A496A" w:rsidP="00E906A9">
            <w:pPr>
              <w:spacing w:after="0"/>
              <w:rPr>
                <w:rStyle w:val="IntenseReference"/>
              </w:rPr>
            </w:pPr>
            <w:r w:rsidRPr="00CA33C0">
              <w:rPr>
                <w:rStyle w:val="IntenseReference"/>
              </w:rPr>
              <w:t>Terminal Operators:</w:t>
            </w:r>
          </w:p>
          <w:p w14:paraId="15BA426A" w14:textId="77777777" w:rsidR="006A496A" w:rsidRPr="00CA33C0" w:rsidRDefault="006A496A" w:rsidP="00E906A9">
            <w:pPr>
              <w:spacing w:after="0"/>
              <w:rPr>
                <w:rStyle w:val="IntenseReference"/>
              </w:rPr>
            </w:pPr>
            <w:r w:rsidRPr="00CA33C0">
              <w:rPr>
                <w:rStyle w:val="IntenseReference"/>
              </w:rPr>
              <w:t>(including petroleum, bulk, container, and general cargo)</w:t>
            </w:r>
          </w:p>
        </w:tc>
        <w:tc>
          <w:tcPr>
            <w:tcW w:w="792" w:type="dxa"/>
            <w:vAlign w:val="center"/>
          </w:tcPr>
          <w:p w14:paraId="25929D19" w14:textId="77777777" w:rsidR="006A496A" w:rsidRPr="00BB5271" w:rsidRDefault="003D33AF" w:rsidP="00E906A9">
            <w:pPr>
              <w:jc w:val="center"/>
              <w:rPr>
                <w:b/>
                <w:noProof/>
              </w:rPr>
            </w:pPr>
            <w:r w:rsidRPr="006B5A1F">
              <w:rPr>
                <w:b/>
                <w:sz w:val="32"/>
              </w:rPr>
              <w:fldChar w:fldCharType="begin">
                <w:ffData>
                  <w:name w:val="Check3"/>
                  <w:enabled/>
                  <w:calcOnExit w:val="0"/>
                  <w:checkBox>
                    <w:sizeAuto/>
                    <w:default w:val="0"/>
                  </w:checkBox>
                </w:ffData>
              </w:fldChar>
            </w:r>
            <w:r w:rsidR="006A496A" w:rsidRPr="006B5A1F">
              <w:rPr>
                <w:b/>
                <w:sz w:val="32"/>
              </w:rPr>
              <w:instrText xml:space="preserve"> FORMCHECKBOX </w:instrText>
            </w:r>
            <w:r w:rsidR="00BA1BBF">
              <w:rPr>
                <w:b/>
                <w:sz w:val="32"/>
              </w:rPr>
            </w:r>
            <w:r w:rsidR="00BA1BBF">
              <w:rPr>
                <w:b/>
                <w:sz w:val="32"/>
              </w:rPr>
              <w:fldChar w:fldCharType="separate"/>
            </w:r>
            <w:r w:rsidRPr="006B5A1F">
              <w:rPr>
                <w:b/>
                <w:sz w:val="32"/>
              </w:rPr>
              <w:fldChar w:fldCharType="end"/>
            </w:r>
          </w:p>
        </w:tc>
        <w:tc>
          <w:tcPr>
            <w:tcW w:w="4346" w:type="dxa"/>
            <w:vAlign w:val="center"/>
          </w:tcPr>
          <w:p w14:paraId="04A19197" w14:textId="77777777" w:rsidR="006A496A" w:rsidRPr="00CA33C0" w:rsidRDefault="006A496A" w:rsidP="00E906A9">
            <w:pPr>
              <w:spacing w:after="0"/>
              <w:jc w:val="both"/>
              <w:rPr>
                <w:rStyle w:val="IntenseReference"/>
              </w:rPr>
            </w:pPr>
            <w:r w:rsidRPr="00CA33C0">
              <w:rPr>
                <w:rStyle w:val="IntenseReference"/>
              </w:rPr>
              <w:t>Service Providers and Vendors:</w:t>
            </w:r>
          </w:p>
          <w:p w14:paraId="455B0899" w14:textId="77777777" w:rsidR="006A496A" w:rsidRPr="00CA33C0" w:rsidRDefault="006A496A" w:rsidP="00E906A9">
            <w:pPr>
              <w:spacing w:after="0"/>
              <w:jc w:val="both"/>
              <w:rPr>
                <w:rStyle w:val="IntenseReference"/>
              </w:rPr>
            </w:pPr>
            <w:r w:rsidRPr="00CA33C0">
              <w:rPr>
                <w:rStyle w:val="IntenseReference"/>
              </w:rPr>
              <w:t>(including suppliers of material goods and services to the maritime industry)</w:t>
            </w:r>
          </w:p>
        </w:tc>
      </w:tr>
      <w:tr w:rsidR="006A496A" w:rsidRPr="00476B9A" w14:paraId="584109EB" w14:textId="77777777" w:rsidTr="00E906A9">
        <w:trPr>
          <w:cantSplit/>
          <w:trHeight w:val="1179"/>
        </w:trPr>
        <w:tc>
          <w:tcPr>
            <w:tcW w:w="947" w:type="dxa"/>
            <w:vAlign w:val="center"/>
          </w:tcPr>
          <w:p w14:paraId="6A5D7901" w14:textId="77777777" w:rsidR="006A496A" w:rsidRPr="00476B9A" w:rsidRDefault="003D33AF" w:rsidP="00E906A9">
            <w:pPr>
              <w:jc w:val="center"/>
              <w:rPr>
                <w:b/>
                <w:sz w:val="18"/>
              </w:rPr>
            </w:pPr>
            <w:r w:rsidRPr="006B5A1F">
              <w:rPr>
                <w:b/>
                <w:sz w:val="32"/>
              </w:rPr>
              <w:fldChar w:fldCharType="begin">
                <w:ffData>
                  <w:name w:val="Check3"/>
                  <w:enabled/>
                  <w:calcOnExit w:val="0"/>
                  <w:checkBox>
                    <w:sizeAuto/>
                    <w:default w:val="0"/>
                  </w:checkBox>
                </w:ffData>
              </w:fldChar>
            </w:r>
            <w:r w:rsidR="006A496A" w:rsidRPr="006B5A1F">
              <w:rPr>
                <w:b/>
                <w:sz w:val="32"/>
              </w:rPr>
              <w:instrText xml:space="preserve"> FORMCHECKBOX </w:instrText>
            </w:r>
            <w:r w:rsidR="00BA1BBF">
              <w:rPr>
                <w:b/>
                <w:sz w:val="32"/>
              </w:rPr>
            </w:r>
            <w:r w:rsidR="00BA1BBF">
              <w:rPr>
                <w:b/>
                <w:sz w:val="32"/>
              </w:rPr>
              <w:fldChar w:fldCharType="separate"/>
            </w:r>
            <w:r w:rsidRPr="006B5A1F">
              <w:rPr>
                <w:b/>
                <w:sz w:val="32"/>
              </w:rPr>
              <w:fldChar w:fldCharType="end"/>
            </w:r>
          </w:p>
        </w:tc>
        <w:tc>
          <w:tcPr>
            <w:tcW w:w="3539" w:type="dxa"/>
            <w:vAlign w:val="center"/>
          </w:tcPr>
          <w:p w14:paraId="1EF80DEE" w14:textId="77777777" w:rsidR="006A496A" w:rsidRPr="00CA33C0" w:rsidRDefault="006A496A" w:rsidP="00E906A9">
            <w:pPr>
              <w:rPr>
                <w:rStyle w:val="IntenseReference"/>
              </w:rPr>
            </w:pPr>
            <w:r w:rsidRPr="00CA33C0">
              <w:rPr>
                <w:rStyle w:val="IntenseReference"/>
              </w:rPr>
              <w:t>Passenger Vessels and Ferries:</w:t>
            </w:r>
          </w:p>
        </w:tc>
        <w:tc>
          <w:tcPr>
            <w:tcW w:w="792" w:type="dxa"/>
            <w:vAlign w:val="center"/>
          </w:tcPr>
          <w:p w14:paraId="2D3B32E3" w14:textId="023AE123" w:rsidR="006A496A" w:rsidRPr="00BB5271" w:rsidRDefault="0058054F" w:rsidP="00E906A9">
            <w:pPr>
              <w:jc w:val="center"/>
              <w:rPr>
                <w:b/>
                <w:noProof/>
              </w:rPr>
            </w:pPr>
            <w:r>
              <w:rPr>
                <w:b/>
                <w:sz w:val="32"/>
              </w:rPr>
              <w:fldChar w:fldCharType="begin">
                <w:ffData>
                  <w:name w:val=""/>
                  <w:enabled/>
                  <w:calcOnExit w:val="0"/>
                  <w:checkBox>
                    <w:sizeAuto/>
                    <w:default w:val="1"/>
                  </w:checkBox>
                </w:ffData>
              </w:fldChar>
            </w:r>
            <w:r>
              <w:rPr>
                <w:b/>
                <w:sz w:val="32"/>
              </w:rPr>
              <w:instrText xml:space="preserve"> FORMCHECKBOX </w:instrText>
            </w:r>
            <w:r>
              <w:rPr>
                <w:b/>
                <w:sz w:val="32"/>
              </w:rPr>
            </w:r>
            <w:r>
              <w:rPr>
                <w:b/>
                <w:sz w:val="32"/>
              </w:rPr>
              <w:fldChar w:fldCharType="end"/>
            </w:r>
          </w:p>
        </w:tc>
        <w:tc>
          <w:tcPr>
            <w:tcW w:w="4346" w:type="dxa"/>
            <w:vAlign w:val="center"/>
          </w:tcPr>
          <w:p w14:paraId="531BF69F" w14:textId="77777777" w:rsidR="006A496A" w:rsidRPr="00CA33C0" w:rsidRDefault="006A496A" w:rsidP="00E906A9">
            <w:pPr>
              <w:spacing w:after="0"/>
              <w:jc w:val="both"/>
              <w:rPr>
                <w:rStyle w:val="IntenseReference"/>
              </w:rPr>
            </w:pPr>
            <w:r w:rsidRPr="00CA33C0">
              <w:rPr>
                <w:rStyle w:val="IntenseReference"/>
              </w:rPr>
              <w:t>Professionals:</w:t>
            </w:r>
          </w:p>
          <w:p w14:paraId="72D10887" w14:textId="77777777" w:rsidR="006A496A" w:rsidRPr="00CA33C0" w:rsidRDefault="006A496A" w:rsidP="00E906A9">
            <w:pPr>
              <w:spacing w:after="0"/>
              <w:jc w:val="both"/>
              <w:rPr>
                <w:rStyle w:val="IntenseReference"/>
              </w:rPr>
            </w:pPr>
            <w:r w:rsidRPr="00CA33C0">
              <w:rPr>
                <w:rStyle w:val="IntenseReference"/>
              </w:rPr>
              <w:t>(</w:t>
            </w:r>
            <w:r w:rsidR="005425C9" w:rsidRPr="00CA33C0">
              <w:rPr>
                <w:rStyle w:val="IntenseReference"/>
              </w:rPr>
              <w:t>Including</w:t>
            </w:r>
            <w:r w:rsidRPr="00CA33C0">
              <w:rPr>
                <w:rStyle w:val="IntenseReference"/>
              </w:rPr>
              <w:t xml:space="preserve"> law firms, public relations firms, consultants, etc.)</w:t>
            </w:r>
          </w:p>
        </w:tc>
      </w:tr>
    </w:tbl>
    <w:p w14:paraId="44F805E1" w14:textId="77777777" w:rsidR="00540650" w:rsidRDefault="00540650" w:rsidP="009D4B3D">
      <w:pPr>
        <w:pStyle w:val="Title"/>
        <w:jc w:val="left"/>
      </w:pPr>
    </w:p>
    <w:p w14:paraId="52266558" w14:textId="7A066007" w:rsidR="006A496A" w:rsidRDefault="006A496A" w:rsidP="009D4B3D">
      <w:pPr>
        <w:pStyle w:val="Title"/>
        <w:jc w:val="left"/>
      </w:pPr>
      <w:r>
        <w:lastRenderedPageBreak/>
        <w:t>Contact Information</w:t>
      </w:r>
    </w:p>
    <w:p w14:paraId="260ACD2B" w14:textId="77777777" w:rsidR="00C17F90" w:rsidRPr="00476B9A" w:rsidRDefault="00C17F90" w:rsidP="00FF6419">
      <w:pPr>
        <w:pStyle w:val="Heading1"/>
      </w:pPr>
      <w:r w:rsidRPr="00C17F90">
        <w:t xml:space="preserve">PRIMARY </w:t>
      </w:r>
      <w:r w:rsidR="007D4263">
        <w:t>REPRESENTATIVE</w:t>
      </w:r>
    </w:p>
    <w:tbl>
      <w:tblPr>
        <w:tblW w:w="0" w:type="auto"/>
        <w:tblLook w:val="04A0" w:firstRow="1" w:lastRow="0" w:firstColumn="1" w:lastColumn="0" w:noHBand="0" w:noVBand="1"/>
      </w:tblPr>
      <w:tblGrid>
        <w:gridCol w:w="1894"/>
        <w:gridCol w:w="3508"/>
        <w:gridCol w:w="1597"/>
        <w:gridCol w:w="2577"/>
      </w:tblGrid>
      <w:tr w:rsidR="00C17F90" w14:paraId="4AFA5B52" w14:textId="77777777" w:rsidTr="009A363E">
        <w:trPr>
          <w:trHeight w:val="432"/>
        </w:trPr>
        <w:tc>
          <w:tcPr>
            <w:tcW w:w="1894" w:type="dxa"/>
            <w:vAlign w:val="center"/>
          </w:tcPr>
          <w:p w14:paraId="076DA931" w14:textId="77777777" w:rsidR="00C17F90" w:rsidRPr="00FF6419" w:rsidRDefault="00C17F90" w:rsidP="009A363E">
            <w:pPr>
              <w:jc w:val="both"/>
              <w:rPr>
                <w:rStyle w:val="SubtleReference"/>
              </w:rPr>
            </w:pPr>
            <w:r w:rsidRPr="00FF6419">
              <w:rPr>
                <w:rStyle w:val="SubtleReference"/>
              </w:rPr>
              <w:t>Representative’s Name:</w:t>
            </w:r>
          </w:p>
        </w:tc>
        <w:sdt>
          <w:sdtPr>
            <w:id w:val="149828985"/>
            <w:placeholder>
              <w:docPart w:val="8C99F9D942874154BFE65A7FFC0CD545"/>
            </w:placeholder>
          </w:sdtPr>
          <w:sdtEndPr/>
          <w:sdtContent>
            <w:tc>
              <w:tcPr>
                <w:tcW w:w="7682" w:type="dxa"/>
                <w:gridSpan w:val="3"/>
                <w:tcBorders>
                  <w:bottom w:val="single" w:sz="4" w:space="0" w:color="auto"/>
                </w:tcBorders>
                <w:vAlign w:val="center"/>
              </w:tcPr>
              <w:p w14:paraId="1500639E" w14:textId="2316AC71" w:rsidR="00C17F90" w:rsidRPr="009A363E" w:rsidRDefault="0058054F" w:rsidP="009A363E">
                <w:pPr>
                  <w:jc w:val="both"/>
                </w:pPr>
                <w:r>
                  <w:t>Darren Richards</w:t>
                </w:r>
              </w:p>
            </w:tc>
          </w:sdtContent>
        </w:sdt>
      </w:tr>
      <w:tr w:rsidR="00C17F90" w14:paraId="3DFFA14A" w14:textId="77777777" w:rsidTr="009A363E">
        <w:trPr>
          <w:trHeight w:val="432"/>
        </w:trPr>
        <w:tc>
          <w:tcPr>
            <w:tcW w:w="1894" w:type="dxa"/>
            <w:vAlign w:val="center"/>
          </w:tcPr>
          <w:p w14:paraId="018E381A" w14:textId="77777777" w:rsidR="00C17F90" w:rsidRPr="00FF6419" w:rsidRDefault="00C17F90" w:rsidP="009A363E">
            <w:pPr>
              <w:jc w:val="both"/>
              <w:rPr>
                <w:rStyle w:val="SubtleReference"/>
              </w:rPr>
            </w:pPr>
            <w:r w:rsidRPr="00FF6419">
              <w:rPr>
                <w:rStyle w:val="SubtleReference"/>
              </w:rPr>
              <w:t>Title/Position:</w:t>
            </w:r>
          </w:p>
        </w:tc>
        <w:sdt>
          <w:sdtPr>
            <w:id w:val="149828986"/>
            <w:placeholder>
              <w:docPart w:val="8C99F9D942874154BFE65A7FFC0CD545"/>
            </w:placeholder>
          </w:sdtPr>
          <w:sdtEndPr/>
          <w:sdtContent>
            <w:tc>
              <w:tcPr>
                <w:tcW w:w="3508" w:type="dxa"/>
                <w:tcBorders>
                  <w:top w:val="single" w:sz="4" w:space="0" w:color="auto"/>
                  <w:bottom w:val="single" w:sz="4" w:space="0" w:color="auto"/>
                </w:tcBorders>
                <w:vAlign w:val="center"/>
              </w:tcPr>
              <w:p w14:paraId="480AF2B8" w14:textId="5532A085" w:rsidR="00C17F90" w:rsidRPr="009A363E" w:rsidRDefault="0058054F" w:rsidP="009A363E">
                <w:pPr>
                  <w:jc w:val="both"/>
                </w:pPr>
                <w:r>
                  <w:t>Chief Operating Officer</w:t>
                </w:r>
              </w:p>
            </w:tc>
          </w:sdtContent>
        </w:sdt>
        <w:tc>
          <w:tcPr>
            <w:tcW w:w="1597" w:type="dxa"/>
            <w:vAlign w:val="center"/>
          </w:tcPr>
          <w:p w14:paraId="670E5C4D" w14:textId="77777777" w:rsidR="00C17F90" w:rsidRPr="00FF6419" w:rsidRDefault="00C17F90" w:rsidP="009A363E">
            <w:pPr>
              <w:jc w:val="both"/>
              <w:rPr>
                <w:rStyle w:val="SubtleReference"/>
              </w:rPr>
            </w:pPr>
            <w:r w:rsidRPr="00FF6419">
              <w:rPr>
                <w:rStyle w:val="SubtleReference"/>
              </w:rPr>
              <w:t>Telephone:</w:t>
            </w:r>
          </w:p>
        </w:tc>
        <w:sdt>
          <w:sdtPr>
            <w:id w:val="149828988"/>
            <w:placeholder>
              <w:docPart w:val="8C99F9D942874154BFE65A7FFC0CD545"/>
            </w:placeholder>
          </w:sdtPr>
          <w:sdtEndPr/>
          <w:sdtContent>
            <w:tc>
              <w:tcPr>
                <w:tcW w:w="2577" w:type="dxa"/>
                <w:tcBorders>
                  <w:top w:val="single" w:sz="4" w:space="0" w:color="auto"/>
                  <w:bottom w:val="single" w:sz="4" w:space="0" w:color="auto"/>
                </w:tcBorders>
                <w:vAlign w:val="center"/>
              </w:tcPr>
              <w:p w14:paraId="2CF7EB03" w14:textId="780BD98E" w:rsidR="00C17F90" w:rsidRPr="009A363E" w:rsidRDefault="0058054F" w:rsidP="009A363E">
                <w:pPr>
                  <w:jc w:val="both"/>
                </w:pPr>
                <w:r>
                  <w:t>813 716-7455</w:t>
                </w:r>
              </w:p>
            </w:tc>
          </w:sdtContent>
        </w:sdt>
      </w:tr>
      <w:tr w:rsidR="00C17F90" w14:paraId="265BCBA1" w14:textId="77777777" w:rsidTr="009A363E">
        <w:trPr>
          <w:trHeight w:val="432"/>
        </w:trPr>
        <w:tc>
          <w:tcPr>
            <w:tcW w:w="1894" w:type="dxa"/>
            <w:vAlign w:val="center"/>
          </w:tcPr>
          <w:p w14:paraId="12DB6D80" w14:textId="77777777" w:rsidR="00C17F90" w:rsidRPr="00FF6419" w:rsidRDefault="00C17F90" w:rsidP="009A363E">
            <w:pPr>
              <w:jc w:val="both"/>
              <w:rPr>
                <w:rStyle w:val="SubtleReference"/>
              </w:rPr>
            </w:pPr>
            <w:r w:rsidRPr="00FF6419">
              <w:rPr>
                <w:rStyle w:val="SubtleReference"/>
              </w:rPr>
              <w:t>Email:</w:t>
            </w:r>
          </w:p>
        </w:tc>
        <w:sdt>
          <w:sdtPr>
            <w:id w:val="149828987"/>
            <w:placeholder>
              <w:docPart w:val="8C99F9D942874154BFE65A7FFC0CD545"/>
            </w:placeholder>
          </w:sdtPr>
          <w:sdtEndPr/>
          <w:sdtContent>
            <w:tc>
              <w:tcPr>
                <w:tcW w:w="3508" w:type="dxa"/>
                <w:tcBorders>
                  <w:top w:val="single" w:sz="4" w:space="0" w:color="auto"/>
                  <w:bottom w:val="single" w:sz="4" w:space="0" w:color="auto"/>
                </w:tcBorders>
                <w:vAlign w:val="center"/>
              </w:tcPr>
              <w:p w14:paraId="07048445" w14:textId="177ACC7D" w:rsidR="00C17F90" w:rsidRPr="009A363E" w:rsidRDefault="0058054F" w:rsidP="009A363E">
                <w:pPr>
                  <w:jc w:val="both"/>
                </w:pPr>
                <w:r>
                  <w:t>drichards@tuckerhall.com</w:t>
                </w:r>
              </w:p>
            </w:tc>
          </w:sdtContent>
        </w:sdt>
        <w:tc>
          <w:tcPr>
            <w:tcW w:w="1597" w:type="dxa"/>
            <w:vAlign w:val="center"/>
          </w:tcPr>
          <w:p w14:paraId="53530A74" w14:textId="77777777" w:rsidR="00C17F90" w:rsidRPr="00FF6419" w:rsidRDefault="00C17F90" w:rsidP="009A363E">
            <w:pPr>
              <w:jc w:val="both"/>
              <w:rPr>
                <w:rStyle w:val="SubtleReference"/>
              </w:rPr>
            </w:pPr>
            <w:r w:rsidRPr="00FF6419">
              <w:rPr>
                <w:rStyle w:val="SubtleReference"/>
              </w:rPr>
              <w:t>Fax:</w:t>
            </w:r>
          </w:p>
        </w:tc>
        <w:sdt>
          <w:sdtPr>
            <w:id w:val="149828989"/>
            <w:placeholder>
              <w:docPart w:val="8C99F9D942874154BFE65A7FFC0CD545"/>
            </w:placeholder>
            <w:showingPlcHdr/>
          </w:sdtPr>
          <w:sdtEndPr/>
          <w:sdtContent>
            <w:tc>
              <w:tcPr>
                <w:tcW w:w="2577" w:type="dxa"/>
                <w:tcBorders>
                  <w:top w:val="single" w:sz="4" w:space="0" w:color="auto"/>
                  <w:bottom w:val="single" w:sz="4" w:space="0" w:color="auto"/>
                </w:tcBorders>
                <w:vAlign w:val="center"/>
              </w:tcPr>
              <w:p w14:paraId="33C4F79B" w14:textId="77777777" w:rsidR="00C17F90" w:rsidRPr="009A363E" w:rsidRDefault="006B5A1F" w:rsidP="009A363E">
                <w:pPr>
                  <w:jc w:val="both"/>
                </w:pPr>
                <w:r w:rsidRPr="00707CC2">
                  <w:rPr>
                    <w:rStyle w:val="PlaceholderText"/>
                  </w:rPr>
                  <w:t>Click here to enter text.</w:t>
                </w:r>
              </w:p>
            </w:tc>
          </w:sdtContent>
        </w:sdt>
      </w:tr>
    </w:tbl>
    <w:p w14:paraId="2A9F9C8E" w14:textId="77777777" w:rsidR="00C17F90" w:rsidRPr="00476B9A" w:rsidRDefault="00C17F90" w:rsidP="00FF6419">
      <w:pPr>
        <w:pStyle w:val="Heading1"/>
      </w:pPr>
      <w:r w:rsidRPr="00C17F90">
        <w:t xml:space="preserve">ALTERNATE </w:t>
      </w:r>
      <w:r w:rsidR="007D4263">
        <w:t>REPRESENTATIVE</w:t>
      </w:r>
    </w:p>
    <w:tbl>
      <w:tblPr>
        <w:tblW w:w="0" w:type="auto"/>
        <w:tblLook w:val="04A0" w:firstRow="1" w:lastRow="0" w:firstColumn="1" w:lastColumn="0" w:noHBand="0" w:noVBand="1"/>
      </w:tblPr>
      <w:tblGrid>
        <w:gridCol w:w="1894"/>
        <w:gridCol w:w="3508"/>
        <w:gridCol w:w="1597"/>
        <w:gridCol w:w="2577"/>
      </w:tblGrid>
      <w:tr w:rsidR="00C17F90" w14:paraId="31D92C61" w14:textId="77777777" w:rsidTr="009A363E">
        <w:trPr>
          <w:trHeight w:val="432"/>
        </w:trPr>
        <w:tc>
          <w:tcPr>
            <w:tcW w:w="1894" w:type="dxa"/>
            <w:vAlign w:val="center"/>
          </w:tcPr>
          <w:p w14:paraId="4845CED9" w14:textId="77777777" w:rsidR="00C17F90" w:rsidRPr="00FF6419" w:rsidRDefault="00C17F90" w:rsidP="009A363E">
            <w:pPr>
              <w:jc w:val="both"/>
              <w:rPr>
                <w:rStyle w:val="SubtleReference"/>
              </w:rPr>
            </w:pPr>
            <w:r w:rsidRPr="00FF6419">
              <w:rPr>
                <w:rStyle w:val="SubtleReference"/>
              </w:rPr>
              <w:t>Representative’s Name:</w:t>
            </w:r>
          </w:p>
        </w:tc>
        <w:sdt>
          <w:sdtPr>
            <w:id w:val="149828990"/>
            <w:placeholder>
              <w:docPart w:val="8C99F9D942874154BFE65A7FFC0CD545"/>
            </w:placeholder>
          </w:sdtPr>
          <w:sdtEndPr/>
          <w:sdtContent>
            <w:tc>
              <w:tcPr>
                <w:tcW w:w="7682" w:type="dxa"/>
                <w:gridSpan w:val="3"/>
                <w:tcBorders>
                  <w:bottom w:val="single" w:sz="4" w:space="0" w:color="auto"/>
                </w:tcBorders>
                <w:vAlign w:val="center"/>
              </w:tcPr>
              <w:p w14:paraId="391D3DD0" w14:textId="415B4D50" w:rsidR="00C17F90" w:rsidRPr="009A363E" w:rsidRDefault="0058054F" w:rsidP="009A363E">
                <w:pPr>
                  <w:jc w:val="both"/>
                </w:pPr>
                <w:r>
                  <w:t>Rich Mullins</w:t>
                </w:r>
              </w:p>
            </w:tc>
          </w:sdtContent>
        </w:sdt>
      </w:tr>
      <w:tr w:rsidR="00C17F90" w14:paraId="6C4553AA" w14:textId="77777777" w:rsidTr="009A363E">
        <w:trPr>
          <w:trHeight w:val="432"/>
        </w:trPr>
        <w:tc>
          <w:tcPr>
            <w:tcW w:w="1894" w:type="dxa"/>
            <w:vAlign w:val="center"/>
          </w:tcPr>
          <w:p w14:paraId="73885A94" w14:textId="77777777" w:rsidR="00C17F90" w:rsidRPr="00FF6419" w:rsidRDefault="00C17F90" w:rsidP="009A363E">
            <w:pPr>
              <w:jc w:val="both"/>
              <w:rPr>
                <w:rStyle w:val="SubtleReference"/>
              </w:rPr>
            </w:pPr>
            <w:r w:rsidRPr="00FF6419">
              <w:rPr>
                <w:rStyle w:val="SubtleReference"/>
              </w:rPr>
              <w:t>Title/Position:</w:t>
            </w:r>
          </w:p>
        </w:tc>
        <w:sdt>
          <w:sdtPr>
            <w:id w:val="149828991"/>
            <w:placeholder>
              <w:docPart w:val="8C99F9D942874154BFE65A7FFC0CD545"/>
            </w:placeholder>
          </w:sdtPr>
          <w:sdtEndPr/>
          <w:sdtContent>
            <w:tc>
              <w:tcPr>
                <w:tcW w:w="3508" w:type="dxa"/>
                <w:tcBorders>
                  <w:top w:val="single" w:sz="4" w:space="0" w:color="auto"/>
                  <w:bottom w:val="single" w:sz="4" w:space="0" w:color="auto"/>
                </w:tcBorders>
                <w:vAlign w:val="center"/>
              </w:tcPr>
              <w:p w14:paraId="5107DBB2" w14:textId="608FEEC6" w:rsidR="00C17F90" w:rsidRPr="009A363E" w:rsidRDefault="0058054F" w:rsidP="009A363E">
                <w:pPr>
                  <w:jc w:val="both"/>
                </w:pPr>
                <w:r>
                  <w:t>Account Director</w:t>
                </w:r>
              </w:p>
            </w:tc>
          </w:sdtContent>
        </w:sdt>
        <w:tc>
          <w:tcPr>
            <w:tcW w:w="1597" w:type="dxa"/>
            <w:vAlign w:val="center"/>
          </w:tcPr>
          <w:p w14:paraId="3584264A" w14:textId="77777777" w:rsidR="00C17F90" w:rsidRPr="00FF6419" w:rsidRDefault="00C17F90" w:rsidP="009A363E">
            <w:pPr>
              <w:jc w:val="both"/>
              <w:rPr>
                <w:rStyle w:val="SubtleReference"/>
              </w:rPr>
            </w:pPr>
            <w:r w:rsidRPr="00FF6419">
              <w:rPr>
                <w:rStyle w:val="SubtleReference"/>
              </w:rPr>
              <w:t>Telephone:</w:t>
            </w:r>
          </w:p>
        </w:tc>
        <w:sdt>
          <w:sdtPr>
            <w:id w:val="149828993"/>
            <w:placeholder>
              <w:docPart w:val="8C99F9D942874154BFE65A7FFC0CD545"/>
            </w:placeholder>
          </w:sdtPr>
          <w:sdtEndPr/>
          <w:sdtContent>
            <w:tc>
              <w:tcPr>
                <w:tcW w:w="2577" w:type="dxa"/>
                <w:tcBorders>
                  <w:top w:val="single" w:sz="4" w:space="0" w:color="auto"/>
                  <w:bottom w:val="single" w:sz="4" w:space="0" w:color="auto"/>
                </w:tcBorders>
                <w:vAlign w:val="center"/>
              </w:tcPr>
              <w:p w14:paraId="29BDAA91" w14:textId="6A8FC4CB" w:rsidR="00C17F90" w:rsidRPr="009A363E" w:rsidRDefault="0058054F" w:rsidP="009A363E">
                <w:pPr>
                  <w:jc w:val="both"/>
                </w:pPr>
                <w:r>
                  <w:t>813 992-8139</w:t>
                </w:r>
              </w:p>
            </w:tc>
          </w:sdtContent>
        </w:sdt>
      </w:tr>
      <w:tr w:rsidR="00C17F90" w14:paraId="17A00EC4" w14:textId="77777777" w:rsidTr="009A363E">
        <w:trPr>
          <w:trHeight w:val="432"/>
        </w:trPr>
        <w:tc>
          <w:tcPr>
            <w:tcW w:w="1894" w:type="dxa"/>
            <w:vAlign w:val="center"/>
          </w:tcPr>
          <w:p w14:paraId="3AA79C8A" w14:textId="77777777" w:rsidR="00C17F90" w:rsidRPr="00FF6419" w:rsidRDefault="00C17F90" w:rsidP="009A363E">
            <w:pPr>
              <w:jc w:val="both"/>
              <w:rPr>
                <w:rStyle w:val="SubtleReference"/>
              </w:rPr>
            </w:pPr>
            <w:r w:rsidRPr="00FF6419">
              <w:rPr>
                <w:rStyle w:val="SubtleReference"/>
              </w:rPr>
              <w:t>Email:</w:t>
            </w:r>
          </w:p>
        </w:tc>
        <w:sdt>
          <w:sdtPr>
            <w:id w:val="149828992"/>
            <w:placeholder>
              <w:docPart w:val="8C99F9D942874154BFE65A7FFC0CD545"/>
            </w:placeholder>
          </w:sdtPr>
          <w:sdtEndPr/>
          <w:sdtContent>
            <w:tc>
              <w:tcPr>
                <w:tcW w:w="3508" w:type="dxa"/>
                <w:tcBorders>
                  <w:top w:val="single" w:sz="4" w:space="0" w:color="auto"/>
                  <w:bottom w:val="single" w:sz="4" w:space="0" w:color="auto"/>
                </w:tcBorders>
                <w:vAlign w:val="center"/>
              </w:tcPr>
              <w:p w14:paraId="4B2D36AB" w14:textId="65A29620" w:rsidR="00C17F90" w:rsidRPr="009A363E" w:rsidRDefault="0058054F" w:rsidP="009A363E">
                <w:pPr>
                  <w:jc w:val="both"/>
                </w:pPr>
                <w:r>
                  <w:t>rmullins@tuckerhall.com</w:t>
                </w:r>
              </w:p>
            </w:tc>
          </w:sdtContent>
        </w:sdt>
        <w:tc>
          <w:tcPr>
            <w:tcW w:w="1597" w:type="dxa"/>
            <w:vAlign w:val="center"/>
          </w:tcPr>
          <w:p w14:paraId="2097247A" w14:textId="77777777" w:rsidR="00C17F90" w:rsidRPr="00FF6419" w:rsidRDefault="00C17F90" w:rsidP="009A363E">
            <w:pPr>
              <w:jc w:val="both"/>
              <w:rPr>
                <w:rStyle w:val="SubtleReference"/>
              </w:rPr>
            </w:pPr>
            <w:r w:rsidRPr="00FF6419">
              <w:rPr>
                <w:rStyle w:val="SubtleReference"/>
              </w:rPr>
              <w:t>Fax:</w:t>
            </w:r>
          </w:p>
        </w:tc>
        <w:sdt>
          <w:sdtPr>
            <w:id w:val="149828994"/>
            <w:placeholder>
              <w:docPart w:val="8C99F9D942874154BFE65A7FFC0CD545"/>
            </w:placeholder>
            <w:showingPlcHdr/>
          </w:sdtPr>
          <w:sdtEndPr/>
          <w:sdtContent>
            <w:tc>
              <w:tcPr>
                <w:tcW w:w="2577" w:type="dxa"/>
                <w:tcBorders>
                  <w:top w:val="single" w:sz="4" w:space="0" w:color="auto"/>
                  <w:bottom w:val="single" w:sz="4" w:space="0" w:color="auto"/>
                </w:tcBorders>
                <w:vAlign w:val="center"/>
              </w:tcPr>
              <w:p w14:paraId="615F1471" w14:textId="77777777" w:rsidR="00C17F90" w:rsidRPr="009A363E" w:rsidRDefault="006B5A1F" w:rsidP="009A363E">
                <w:pPr>
                  <w:jc w:val="both"/>
                </w:pPr>
                <w:r w:rsidRPr="00707CC2">
                  <w:rPr>
                    <w:rStyle w:val="PlaceholderText"/>
                  </w:rPr>
                  <w:t>Click here to enter text.</w:t>
                </w:r>
              </w:p>
            </w:tc>
          </w:sdtContent>
        </w:sdt>
      </w:tr>
    </w:tbl>
    <w:p w14:paraId="72633544" w14:textId="77777777" w:rsidR="006A496A" w:rsidRPr="00476B9A" w:rsidRDefault="006A496A" w:rsidP="006A496A">
      <w:pPr>
        <w:pStyle w:val="Heading1"/>
        <w:rPr>
          <w:sz w:val="20"/>
        </w:rPr>
      </w:pPr>
      <w:r w:rsidRPr="00C17F90">
        <w:t xml:space="preserve">BILLING </w:t>
      </w:r>
      <w:r w:rsidR="007D4263">
        <w:t>REPRESENTATIVE</w:t>
      </w:r>
    </w:p>
    <w:tbl>
      <w:tblPr>
        <w:tblW w:w="9854" w:type="dxa"/>
        <w:tblLook w:val="04A0" w:firstRow="1" w:lastRow="0" w:firstColumn="1" w:lastColumn="0" w:noHBand="0" w:noVBand="1"/>
      </w:tblPr>
      <w:tblGrid>
        <w:gridCol w:w="2334"/>
        <w:gridCol w:w="3578"/>
        <w:gridCol w:w="775"/>
        <w:gridCol w:w="3167"/>
      </w:tblGrid>
      <w:tr w:rsidR="0007155C" w14:paraId="78BF7145" w14:textId="77777777" w:rsidTr="0007155C">
        <w:trPr>
          <w:cantSplit/>
          <w:trHeight w:val="345"/>
        </w:trPr>
        <w:tc>
          <w:tcPr>
            <w:tcW w:w="9854" w:type="dxa"/>
            <w:gridSpan w:val="4"/>
            <w:vAlign w:val="bottom"/>
          </w:tcPr>
          <w:p w14:paraId="62FF5727" w14:textId="77777777" w:rsidR="0007155C" w:rsidRDefault="0007155C" w:rsidP="007D4263">
            <w:r w:rsidRPr="0007155C">
              <w:rPr>
                <w:sz w:val="20"/>
              </w:rPr>
              <w:t xml:space="preserve">Mark here if BILLING ADDRESS is same as COMPANY </w:t>
            </w:r>
            <w:r w:rsidR="007D4263">
              <w:rPr>
                <w:sz w:val="20"/>
              </w:rPr>
              <w:t>REPRESENTATIVE</w:t>
            </w:r>
            <w:r w:rsidRPr="0007155C">
              <w:rPr>
                <w:sz w:val="20"/>
              </w:rPr>
              <w:t xml:space="preserve"> INFORMATION above:</w:t>
            </w:r>
            <w:r>
              <w:t xml:space="preserve">   </w:t>
            </w:r>
            <w:r w:rsidR="003D33AF">
              <w:fldChar w:fldCharType="begin">
                <w:ffData>
                  <w:name w:val="Check2"/>
                  <w:enabled/>
                  <w:calcOnExit w:val="0"/>
                  <w:checkBox>
                    <w:sizeAuto/>
                    <w:default w:val="0"/>
                  </w:checkBox>
                </w:ffData>
              </w:fldChar>
            </w:r>
            <w:bookmarkStart w:id="2" w:name="Check2"/>
            <w:r>
              <w:instrText xml:space="preserve"> FORMCHECKBOX </w:instrText>
            </w:r>
            <w:r w:rsidR="00BA1BBF">
              <w:fldChar w:fldCharType="separate"/>
            </w:r>
            <w:r w:rsidR="003D33AF">
              <w:fldChar w:fldCharType="end"/>
            </w:r>
            <w:bookmarkEnd w:id="2"/>
          </w:p>
        </w:tc>
      </w:tr>
      <w:tr w:rsidR="006A496A" w14:paraId="7306AE84" w14:textId="77777777" w:rsidTr="00E906A9">
        <w:trPr>
          <w:cantSplit/>
          <w:trHeight w:val="345"/>
        </w:trPr>
        <w:tc>
          <w:tcPr>
            <w:tcW w:w="2334" w:type="dxa"/>
            <w:vAlign w:val="center"/>
          </w:tcPr>
          <w:p w14:paraId="636958CE" w14:textId="77777777" w:rsidR="006A496A" w:rsidRPr="00FF6419" w:rsidRDefault="006A496A" w:rsidP="007D4263">
            <w:pPr>
              <w:rPr>
                <w:rStyle w:val="SubtleReference"/>
              </w:rPr>
            </w:pPr>
            <w:r w:rsidRPr="00FF6419">
              <w:rPr>
                <w:rStyle w:val="SubtleReference"/>
              </w:rPr>
              <w:t xml:space="preserve">Billing </w:t>
            </w:r>
            <w:r w:rsidR="007D4263">
              <w:rPr>
                <w:rStyle w:val="SubtleReference"/>
              </w:rPr>
              <w:t>Representatives</w:t>
            </w:r>
            <w:r w:rsidRPr="00FF6419">
              <w:rPr>
                <w:rStyle w:val="SubtleReference"/>
              </w:rPr>
              <w:t xml:space="preserve"> Name:</w:t>
            </w:r>
          </w:p>
        </w:tc>
        <w:sdt>
          <w:sdtPr>
            <w:id w:val="149828978"/>
            <w:placeholder>
              <w:docPart w:val="40D030E030354905B5AB747722F81806"/>
            </w:placeholder>
          </w:sdtPr>
          <w:sdtEndPr/>
          <w:sdtContent>
            <w:tc>
              <w:tcPr>
                <w:tcW w:w="7520" w:type="dxa"/>
                <w:gridSpan w:val="3"/>
                <w:tcBorders>
                  <w:bottom w:val="single" w:sz="4" w:space="0" w:color="auto"/>
                </w:tcBorders>
                <w:vAlign w:val="center"/>
              </w:tcPr>
              <w:p w14:paraId="5B80B0AC" w14:textId="64FB1296" w:rsidR="006A496A" w:rsidRPr="009A363E" w:rsidRDefault="0058054F" w:rsidP="00E906A9">
                <w:r>
                  <w:t>Milly Miller</w:t>
                </w:r>
              </w:p>
            </w:tc>
          </w:sdtContent>
        </w:sdt>
      </w:tr>
      <w:tr w:rsidR="006A496A" w14:paraId="3F9D06CF" w14:textId="77777777" w:rsidTr="00E906A9">
        <w:trPr>
          <w:cantSplit/>
          <w:trHeight w:val="345"/>
        </w:trPr>
        <w:tc>
          <w:tcPr>
            <w:tcW w:w="2334" w:type="dxa"/>
            <w:vAlign w:val="center"/>
          </w:tcPr>
          <w:p w14:paraId="6261FDB4" w14:textId="77777777" w:rsidR="006A496A" w:rsidRPr="00FF6419" w:rsidRDefault="006A496A" w:rsidP="00E906A9">
            <w:pPr>
              <w:rPr>
                <w:rStyle w:val="SubtleReference"/>
              </w:rPr>
            </w:pPr>
            <w:r w:rsidRPr="00FF6419">
              <w:rPr>
                <w:rStyle w:val="SubtleReference"/>
              </w:rPr>
              <w:t>Mailing/Billing Address:</w:t>
            </w:r>
          </w:p>
        </w:tc>
        <w:sdt>
          <w:sdtPr>
            <w:id w:val="149828979"/>
            <w:placeholder>
              <w:docPart w:val="40D030E030354905B5AB747722F81806"/>
            </w:placeholder>
          </w:sdtPr>
          <w:sdtEndPr/>
          <w:sdtContent>
            <w:tc>
              <w:tcPr>
                <w:tcW w:w="7520" w:type="dxa"/>
                <w:gridSpan w:val="3"/>
                <w:tcBorders>
                  <w:top w:val="single" w:sz="4" w:space="0" w:color="auto"/>
                  <w:bottom w:val="single" w:sz="4" w:space="0" w:color="auto"/>
                </w:tcBorders>
                <w:vAlign w:val="center"/>
              </w:tcPr>
              <w:p w14:paraId="644ED70D" w14:textId="55E0E2B0" w:rsidR="006A496A" w:rsidRPr="009A363E" w:rsidRDefault="0058054F" w:rsidP="00E906A9">
                <w:r>
                  <w:t>1308 E. 7</w:t>
                </w:r>
                <w:r w:rsidRPr="0058054F">
                  <w:rPr>
                    <w:vertAlign w:val="superscript"/>
                  </w:rPr>
                  <w:t>th</w:t>
                </w:r>
                <w:r>
                  <w:t xml:space="preserve"> Ave.</w:t>
                </w:r>
              </w:p>
            </w:tc>
          </w:sdtContent>
        </w:sdt>
      </w:tr>
      <w:tr w:rsidR="006A496A" w14:paraId="5E1F114D" w14:textId="77777777" w:rsidTr="00E906A9">
        <w:trPr>
          <w:cantSplit/>
          <w:trHeight w:val="345"/>
        </w:trPr>
        <w:tc>
          <w:tcPr>
            <w:tcW w:w="2334" w:type="dxa"/>
            <w:vAlign w:val="center"/>
          </w:tcPr>
          <w:p w14:paraId="061AFB0F" w14:textId="77777777" w:rsidR="006A496A" w:rsidRPr="00FF6419" w:rsidRDefault="006A496A" w:rsidP="00E906A9">
            <w:pPr>
              <w:rPr>
                <w:rStyle w:val="SubtleReference"/>
              </w:rPr>
            </w:pPr>
            <w:r w:rsidRPr="00FF6419">
              <w:rPr>
                <w:rStyle w:val="SubtleReference"/>
              </w:rPr>
              <w:t>City and State:</w:t>
            </w:r>
          </w:p>
        </w:tc>
        <w:sdt>
          <w:sdtPr>
            <w:id w:val="149828980"/>
            <w:placeholder>
              <w:docPart w:val="40D030E030354905B5AB747722F81806"/>
            </w:placeholder>
          </w:sdtPr>
          <w:sdtEndPr/>
          <w:sdtContent>
            <w:tc>
              <w:tcPr>
                <w:tcW w:w="3578" w:type="dxa"/>
                <w:tcBorders>
                  <w:top w:val="single" w:sz="4" w:space="0" w:color="auto"/>
                  <w:bottom w:val="single" w:sz="4" w:space="0" w:color="auto"/>
                </w:tcBorders>
                <w:vAlign w:val="center"/>
              </w:tcPr>
              <w:p w14:paraId="541E2958" w14:textId="7DF63028" w:rsidR="006A496A" w:rsidRPr="009A363E" w:rsidRDefault="0058054F" w:rsidP="0007155C">
                <w:r>
                  <w:t>Tampa, FL</w:t>
                </w:r>
              </w:p>
            </w:tc>
          </w:sdtContent>
        </w:sdt>
        <w:tc>
          <w:tcPr>
            <w:tcW w:w="775" w:type="dxa"/>
            <w:tcBorders>
              <w:top w:val="single" w:sz="4" w:space="0" w:color="auto"/>
            </w:tcBorders>
            <w:vAlign w:val="center"/>
          </w:tcPr>
          <w:p w14:paraId="2424E5F8" w14:textId="77777777" w:rsidR="006A496A" w:rsidRPr="00FF6419" w:rsidRDefault="006A496A" w:rsidP="00E906A9">
            <w:pPr>
              <w:rPr>
                <w:rStyle w:val="SubtleReference"/>
              </w:rPr>
            </w:pPr>
            <w:r w:rsidRPr="00FF6419">
              <w:rPr>
                <w:rStyle w:val="SubtleReference"/>
              </w:rPr>
              <w:t>Zip:</w:t>
            </w:r>
          </w:p>
        </w:tc>
        <w:sdt>
          <w:sdtPr>
            <w:id w:val="149828983"/>
            <w:placeholder>
              <w:docPart w:val="40D030E030354905B5AB747722F81806"/>
            </w:placeholder>
          </w:sdtPr>
          <w:sdtEndPr/>
          <w:sdtContent>
            <w:tc>
              <w:tcPr>
                <w:tcW w:w="3167" w:type="dxa"/>
                <w:tcBorders>
                  <w:top w:val="single" w:sz="4" w:space="0" w:color="auto"/>
                  <w:bottom w:val="single" w:sz="4" w:space="0" w:color="auto"/>
                </w:tcBorders>
                <w:vAlign w:val="center"/>
              </w:tcPr>
              <w:p w14:paraId="36971C22" w14:textId="4F7EEDC2" w:rsidR="006A496A" w:rsidRPr="009A363E" w:rsidRDefault="0058054F" w:rsidP="00E906A9">
                <w:r>
                  <w:t>33605</w:t>
                </w:r>
              </w:p>
            </w:tc>
          </w:sdtContent>
        </w:sdt>
      </w:tr>
      <w:tr w:rsidR="006A496A" w14:paraId="2BEFF089" w14:textId="77777777" w:rsidTr="00E906A9">
        <w:trPr>
          <w:cantSplit/>
          <w:trHeight w:val="345"/>
        </w:trPr>
        <w:tc>
          <w:tcPr>
            <w:tcW w:w="2334" w:type="dxa"/>
            <w:vAlign w:val="center"/>
          </w:tcPr>
          <w:p w14:paraId="68E7A5B7" w14:textId="77777777" w:rsidR="006A496A" w:rsidRPr="00FF6419" w:rsidRDefault="006A496A" w:rsidP="00E906A9">
            <w:pPr>
              <w:rPr>
                <w:rStyle w:val="SubtleReference"/>
              </w:rPr>
            </w:pPr>
            <w:r w:rsidRPr="00FF6419">
              <w:rPr>
                <w:rStyle w:val="SubtleReference"/>
              </w:rPr>
              <w:t>Telephone:</w:t>
            </w:r>
          </w:p>
        </w:tc>
        <w:sdt>
          <w:sdtPr>
            <w:id w:val="149828981"/>
            <w:placeholder>
              <w:docPart w:val="40D030E030354905B5AB747722F81806"/>
            </w:placeholder>
          </w:sdtPr>
          <w:sdtEndPr/>
          <w:sdtContent>
            <w:tc>
              <w:tcPr>
                <w:tcW w:w="3578" w:type="dxa"/>
                <w:tcBorders>
                  <w:top w:val="single" w:sz="4" w:space="0" w:color="auto"/>
                  <w:bottom w:val="single" w:sz="4" w:space="0" w:color="auto"/>
                </w:tcBorders>
                <w:vAlign w:val="center"/>
              </w:tcPr>
              <w:p w14:paraId="19CD4928" w14:textId="30B4BAD0" w:rsidR="006A496A" w:rsidRPr="009A363E" w:rsidRDefault="0058054F" w:rsidP="00E906A9">
                <w:r>
                  <w:t>813 228-0652</w:t>
                </w:r>
              </w:p>
            </w:tc>
          </w:sdtContent>
        </w:sdt>
        <w:tc>
          <w:tcPr>
            <w:tcW w:w="775" w:type="dxa"/>
            <w:vAlign w:val="center"/>
          </w:tcPr>
          <w:p w14:paraId="737C37AE" w14:textId="77777777" w:rsidR="006A496A" w:rsidRPr="00FF6419" w:rsidRDefault="006A496A" w:rsidP="00E906A9">
            <w:pPr>
              <w:rPr>
                <w:rStyle w:val="SubtleReference"/>
              </w:rPr>
            </w:pPr>
            <w:r w:rsidRPr="00FF6419">
              <w:rPr>
                <w:rStyle w:val="SubtleReference"/>
              </w:rPr>
              <w:t>Fax:</w:t>
            </w:r>
          </w:p>
        </w:tc>
        <w:sdt>
          <w:sdtPr>
            <w:id w:val="149828984"/>
            <w:placeholder>
              <w:docPart w:val="40D030E030354905B5AB747722F81806"/>
            </w:placeholder>
            <w:showingPlcHdr/>
          </w:sdtPr>
          <w:sdtEndPr/>
          <w:sdtContent>
            <w:tc>
              <w:tcPr>
                <w:tcW w:w="3167" w:type="dxa"/>
                <w:tcBorders>
                  <w:top w:val="single" w:sz="4" w:space="0" w:color="auto"/>
                  <w:bottom w:val="single" w:sz="4" w:space="0" w:color="auto"/>
                </w:tcBorders>
                <w:vAlign w:val="center"/>
              </w:tcPr>
              <w:p w14:paraId="7F70F83B" w14:textId="77777777" w:rsidR="006A496A" w:rsidRPr="009A363E" w:rsidRDefault="006A496A" w:rsidP="00E906A9">
                <w:r w:rsidRPr="00707CC2">
                  <w:rPr>
                    <w:rStyle w:val="PlaceholderText"/>
                  </w:rPr>
                  <w:t>Click here to enter text.</w:t>
                </w:r>
              </w:p>
            </w:tc>
          </w:sdtContent>
        </w:sdt>
      </w:tr>
      <w:tr w:rsidR="0007155C" w14:paraId="62476E1B" w14:textId="77777777" w:rsidTr="00CC2258">
        <w:trPr>
          <w:cantSplit/>
          <w:trHeight w:val="345"/>
        </w:trPr>
        <w:tc>
          <w:tcPr>
            <w:tcW w:w="2334" w:type="dxa"/>
            <w:vAlign w:val="center"/>
          </w:tcPr>
          <w:p w14:paraId="2EEB9069" w14:textId="77777777" w:rsidR="0007155C" w:rsidRPr="00FF6419" w:rsidRDefault="0007155C" w:rsidP="00E906A9">
            <w:pPr>
              <w:rPr>
                <w:rStyle w:val="SubtleReference"/>
              </w:rPr>
            </w:pPr>
            <w:r w:rsidRPr="00FF6419">
              <w:rPr>
                <w:rStyle w:val="SubtleReference"/>
              </w:rPr>
              <w:t>Email:</w:t>
            </w:r>
          </w:p>
        </w:tc>
        <w:sdt>
          <w:sdtPr>
            <w:id w:val="149828982"/>
            <w:placeholder>
              <w:docPart w:val="F2418D6E01E74278B76A0CEF1AF2F9B8"/>
            </w:placeholder>
          </w:sdtPr>
          <w:sdtEndPr/>
          <w:sdtContent>
            <w:tc>
              <w:tcPr>
                <w:tcW w:w="7520" w:type="dxa"/>
                <w:gridSpan w:val="3"/>
                <w:tcBorders>
                  <w:top w:val="single" w:sz="4" w:space="0" w:color="auto"/>
                  <w:bottom w:val="single" w:sz="4" w:space="0" w:color="auto"/>
                </w:tcBorders>
                <w:vAlign w:val="center"/>
              </w:tcPr>
              <w:p w14:paraId="1E0FE16A" w14:textId="38555770" w:rsidR="0007155C" w:rsidRPr="009A363E" w:rsidRDefault="0058054F" w:rsidP="00E906A9">
                <w:r>
                  <w:t>mmiller@tuckerhall.com</w:t>
                </w:r>
              </w:p>
            </w:tc>
          </w:sdtContent>
        </w:sdt>
      </w:tr>
    </w:tbl>
    <w:p w14:paraId="6957F067" w14:textId="77777777" w:rsidR="009D4B3D" w:rsidRDefault="009D4B3D" w:rsidP="009D4B3D">
      <w:pPr>
        <w:rPr>
          <w:color w:val="004E6C" w:themeColor="accent2" w:themeShade="80"/>
          <w:spacing w:val="50"/>
          <w:sz w:val="44"/>
          <w:szCs w:val="44"/>
        </w:rPr>
      </w:pPr>
      <w:r>
        <w:br w:type="page"/>
      </w:r>
    </w:p>
    <w:p w14:paraId="6DAE7D27" w14:textId="77777777" w:rsidR="00C17F90" w:rsidRDefault="00FF6419" w:rsidP="009D4B3D">
      <w:pPr>
        <w:pStyle w:val="Title"/>
        <w:jc w:val="both"/>
      </w:pPr>
      <w:r>
        <w:lastRenderedPageBreak/>
        <w:t xml:space="preserve"> </w:t>
      </w:r>
      <w:r w:rsidR="006A496A">
        <w:t>Membership Information</w:t>
      </w:r>
    </w:p>
    <w:p w14:paraId="5A0423EC" w14:textId="77777777" w:rsidR="006A496A" w:rsidRPr="006A496A" w:rsidRDefault="006A496A" w:rsidP="006A496A">
      <w:pPr>
        <w:pStyle w:val="Heading1"/>
      </w:pPr>
      <w:r w:rsidRPr="006A496A">
        <w:t xml:space="preserve">MEMBER BENEFITS:  </w:t>
      </w:r>
    </w:p>
    <w:p w14:paraId="6BE2FE28" w14:textId="77777777" w:rsidR="006A496A" w:rsidRPr="009D4B3D" w:rsidRDefault="006A496A" w:rsidP="006A496A">
      <w:pPr>
        <w:pStyle w:val="Heading2"/>
        <w:pBdr>
          <w:bottom w:val="none" w:sz="0" w:space="0" w:color="auto"/>
        </w:pBdr>
        <w:jc w:val="left"/>
        <w:rPr>
          <w:b/>
          <w:i/>
        </w:rPr>
      </w:pPr>
      <w:r w:rsidRPr="009D4B3D">
        <w:rPr>
          <w:b/>
          <w:i/>
        </w:rPr>
        <w:t>All members will receive:</w:t>
      </w:r>
    </w:p>
    <w:p w14:paraId="7E3D342C" w14:textId="77777777" w:rsidR="006A496A" w:rsidRPr="009D4B3D" w:rsidRDefault="006A496A" w:rsidP="009D4B3D">
      <w:pPr>
        <w:numPr>
          <w:ilvl w:val="0"/>
          <w:numId w:val="11"/>
        </w:numPr>
        <w:spacing w:after="0" w:line="276" w:lineRule="auto"/>
        <w:jc w:val="both"/>
        <w:rPr>
          <w:rStyle w:val="SubtleReference"/>
          <w:sz w:val="28"/>
        </w:rPr>
      </w:pPr>
      <w:r w:rsidRPr="009D4B3D">
        <w:rPr>
          <w:rStyle w:val="SubtleReference"/>
          <w:sz w:val="28"/>
        </w:rPr>
        <w:t>A listing on the PTMIA website directory.</w:t>
      </w:r>
    </w:p>
    <w:p w14:paraId="0D076EB4" w14:textId="77777777" w:rsidR="006A496A" w:rsidRPr="009D4B3D" w:rsidRDefault="006A496A" w:rsidP="009D4B3D">
      <w:pPr>
        <w:numPr>
          <w:ilvl w:val="0"/>
          <w:numId w:val="11"/>
        </w:numPr>
        <w:spacing w:after="0" w:line="276" w:lineRule="auto"/>
        <w:jc w:val="both"/>
        <w:rPr>
          <w:rStyle w:val="SubtleReference"/>
          <w:sz w:val="28"/>
        </w:rPr>
      </w:pPr>
      <w:r w:rsidRPr="009D4B3D">
        <w:rPr>
          <w:rStyle w:val="SubtleReference"/>
          <w:sz w:val="28"/>
        </w:rPr>
        <w:t>Invitation to join one of our many committees</w:t>
      </w:r>
    </w:p>
    <w:p w14:paraId="712EA676" w14:textId="77777777" w:rsidR="006A496A" w:rsidRPr="009D4B3D" w:rsidRDefault="006A496A" w:rsidP="009D4B3D">
      <w:pPr>
        <w:numPr>
          <w:ilvl w:val="0"/>
          <w:numId w:val="11"/>
        </w:numPr>
        <w:spacing w:after="0" w:line="276" w:lineRule="auto"/>
        <w:jc w:val="both"/>
        <w:rPr>
          <w:rStyle w:val="SubtleReference"/>
          <w:sz w:val="28"/>
        </w:rPr>
      </w:pPr>
      <w:r w:rsidRPr="009D4B3D">
        <w:rPr>
          <w:rStyle w:val="SubtleReference"/>
          <w:sz w:val="28"/>
        </w:rPr>
        <w:t xml:space="preserve">First Quarterly Meeting complimentary </w:t>
      </w:r>
      <w:r w:rsidRPr="009D4B3D">
        <w:rPr>
          <w:rStyle w:val="SubtleReference"/>
          <w:sz w:val="20"/>
        </w:rPr>
        <w:t>(For New Members)</w:t>
      </w:r>
    </w:p>
    <w:p w14:paraId="25B4EA1D" w14:textId="77777777" w:rsidR="006A496A" w:rsidRPr="009D4B3D" w:rsidRDefault="006A496A" w:rsidP="009D4B3D">
      <w:pPr>
        <w:numPr>
          <w:ilvl w:val="0"/>
          <w:numId w:val="11"/>
        </w:numPr>
        <w:spacing w:after="0" w:line="276" w:lineRule="auto"/>
        <w:jc w:val="both"/>
        <w:rPr>
          <w:rStyle w:val="SubtleReference"/>
          <w:sz w:val="20"/>
        </w:rPr>
      </w:pPr>
      <w:r w:rsidRPr="009D4B3D">
        <w:rPr>
          <w:rStyle w:val="SubtleReference"/>
          <w:sz w:val="28"/>
        </w:rPr>
        <w:t xml:space="preserve">3 minutes recognition at the podium </w:t>
      </w:r>
      <w:r w:rsidRPr="009D4B3D">
        <w:rPr>
          <w:rStyle w:val="SubtleReference"/>
          <w:sz w:val="20"/>
        </w:rPr>
        <w:t>(For New Members and Members in the Spotlight)</w:t>
      </w:r>
    </w:p>
    <w:p w14:paraId="28862E15" w14:textId="77777777" w:rsidR="00AC6625" w:rsidRDefault="00AC6625" w:rsidP="009D4B3D">
      <w:pPr>
        <w:pStyle w:val="Heading1"/>
        <w:spacing w:after="0"/>
        <w:rPr>
          <w:i/>
        </w:rPr>
      </w:pPr>
      <w:r>
        <w:t>COMMITTEE INTEREST</w:t>
      </w:r>
      <w:proofErr w:type="gramStart"/>
      <w:r w:rsidRPr="00BB5271">
        <w:t>:</w:t>
      </w:r>
      <w:r>
        <w:t xml:space="preserve">  </w:t>
      </w:r>
      <w:r w:rsidRPr="006C1C28">
        <w:rPr>
          <w:i/>
        </w:rPr>
        <w:t>(</w:t>
      </w:r>
      <w:proofErr w:type="gramEnd"/>
      <w:r>
        <w:rPr>
          <w:i/>
        </w:rPr>
        <w:t>Fill-in</w:t>
      </w:r>
      <w:r w:rsidRPr="006C1C28">
        <w:rPr>
          <w:i/>
        </w:rPr>
        <w:t xml:space="preserve"> One</w:t>
      </w:r>
      <w:r>
        <w:rPr>
          <w:i/>
        </w:rPr>
        <w:t xml:space="preserve"> Box</w:t>
      </w:r>
      <w:r w:rsidRPr="006C1C28">
        <w:rPr>
          <w:i/>
        </w:rPr>
        <w:t>)</w:t>
      </w:r>
    </w:p>
    <w:tbl>
      <w:tblPr>
        <w:tblW w:w="9741" w:type="dxa"/>
        <w:tblLook w:val="04A0" w:firstRow="1" w:lastRow="0" w:firstColumn="1" w:lastColumn="0" w:noHBand="0" w:noVBand="1"/>
      </w:tblPr>
      <w:tblGrid>
        <w:gridCol w:w="648"/>
        <w:gridCol w:w="1530"/>
        <w:gridCol w:w="7563"/>
      </w:tblGrid>
      <w:tr w:rsidR="00955236" w14:paraId="44310614" w14:textId="77777777" w:rsidTr="006B5A1F">
        <w:trPr>
          <w:trHeight w:val="953"/>
        </w:trPr>
        <w:tc>
          <w:tcPr>
            <w:tcW w:w="648" w:type="dxa"/>
            <w:vAlign w:val="center"/>
          </w:tcPr>
          <w:p w14:paraId="3EA2A369" w14:textId="77777777" w:rsidR="00993E4B" w:rsidRDefault="003D33AF" w:rsidP="006B5A1F">
            <w:pPr>
              <w:jc w:val="center"/>
            </w:pPr>
            <w:r w:rsidRPr="006B5A1F">
              <w:rPr>
                <w:b/>
                <w:sz w:val="32"/>
              </w:rPr>
              <w:fldChar w:fldCharType="begin">
                <w:ffData>
                  <w:name w:val="Check3"/>
                  <w:enabled/>
                  <w:calcOnExit w:val="0"/>
                  <w:checkBox>
                    <w:sizeAuto/>
                    <w:default w:val="0"/>
                  </w:checkBox>
                </w:ffData>
              </w:fldChar>
            </w:r>
            <w:r w:rsidR="006B5A1F" w:rsidRPr="006B5A1F">
              <w:rPr>
                <w:b/>
                <w:sz w:val="32"/>
              </w:rPr>
              <w:instrText xml:space="preserve"> FORMCHECKBOX </w:instrText>
            </w:r>
            <w:r w:rsidR="00BA1BBF">
              <w:rPr>
                <w:b/>
                <w:sz w:val="32"/>
              </w:rPr>
            </w:r>
            <w:r w:rsidR="00BA1BBF">
              <w:rPr>
                <w:b/>
                <w:sz w:val="32"/>
              </w:rPr>
              <w:fldChar w:fldCharType="separate"/>
            </w:r>
            <w:r w:rsidRPr="006B5A1F">
              <w:rPr>
                <w:b/>
                <w:sz w:val="32"/>
              </w:rPr>
              <w:fldChar w:fldCharType="end"/>
            </w:r>
          </w:p>
        </w:tc>
        <w:tc>
          <w:tcPr>
            <w:tcW w:w="1530" w:type="dxa"/>
          </w:tcPr>
          <w:p w14:paraId="0063CD70" w14:textId="77777777" w:rsidR="00993E4B" w:rsidRPr="00CA33C0" w:rsidRDefault="00993E4B" w:rsidP="009A363E">
            <w:pPr>
              <w:jc w:val="both"/>
              <w:rPr>
                <w:rStyle w:val="IntenseReference"/>
              </w:rPr>
            </w:pPr>
            <w:r w:rsidRPr="00CA33C0">
              <w:rPr>
                <w:rStyle w:val="IntenseReference"/>
              </w:rPr>
              <w:t>Finance</w:t>
            </w:r>
            <w:r w:rsidR="00FC2688" w:rsidRPr="00CA33C0">
              <w:rPr>
                <w:rStyle w:val="IntenseReference"/>
              </w:rPr>
              <w:t xml:space="preserve"> Committee</w:t>
            </w:r>
          </w:p>
        </w:tc>
        <w:tc>
          <w:tcPr>
            <w:tcW w:w="7563" w:type="dxa"/>
          </w:tcPr>
          <w:p w14:paraId="0FCCF072" w14:textId="77777777" w:rsidR="00993E4B" w:rsidRPr="009A363E" w:rsidRDefault="00065CDA" w:rsidP="009A363E">
            <w:pPr>
              <w:pStyle w:val="BodyTextFirstIndent"/>
              <w:spacing w:after="0"/>
              <w:ind w:firstLine="0"/>
              <w:jc w:val="both"/>
              <w:rPr>
                <w:sz w:val="20"/>
              </w:rPr>
            </w:pPr>
            <w:r w:rsidRPr="009A363E">
              <w:rPr>
                <w:sz w:val="20"/>
              </w:rPr>
              <w:t>Responsible for v</w:t>
            </w:r>
            <w:r w:rsidR="00FC2688" w:rsidRPr="009A363E">
              <w:rPr>
                <w:sz w:val="20"/>
              </w:rPr>
              <w:t xml:space="preserve">etting requests for expenditures </w:t>
            </w:r>
            <w:r w:rsidR="00537C85" w:rsidRPr="009A363E">
              <w:rPr>
                <w:sz w:val="20"/>
              </w:rPr>
              <w:t>and</w:t>
            </w:r>
            <w:r w:rsidR="00FC2688" w:rsidRPr="009A363E">
              <w:rPr>
                <w:sz w:val="20"/>
              </w:rPr>
              <w:t xml:space="preserve"> making recommendations to the Board for financing special </w:t>
            </w:r>
            <w:proofErr w:type="gramStart"/>
            <w:r w:rsidR="00FC2688" w:rsidRPr="009A363E">
              <w:rPr>
                <w:sz w:val="20"/>
              </w:rPr>
              <w:t>projects</w:t>
            </w:r>
            <w:r w:rsidR="00537C85" w:rsidRPr="009A363E">
              <w:rPr>
                <w:sz w:val="20"/>
              </w:rPr>
              <w:t>;  r</w:t>
            </w:r>
            <w:r w:rsidR="00FC2688" w:rsidRPr="009A363E">
              <w:rPr>
                <w:sz w:val="20"/>
              </w:rPr>
              <w:t>eviewing</w:t>
            </w:r>
            <w:proofErr w:type="gramEnd"/>
            <w:r w:rsidR="00FC2688" w:rsidRPr="009A363E">
              <w:rPr>
                <w:sz w:val="20"/>
              </w:rPr>
              <w:t xml:space="preserve"> collection and disbursement of funds for special projects</w:t>
            </w:r>
            <w:r w:rsidR="00537C85" w:rsidRPr="009A363E">
              <w:rPr>
                <w:sz w:val="20"/>
              </w:rPr>
              <w:t xml:space="preserve">; and </w:t>
            </w:r>
            <w:r w:rsidRPr="009A363E">
              <w:rPr>
                <w:sz w:val="20"/>
              </w:rPr>
              <w:t>auditing</w:t>
            </w:r>
            <w:r w:rsidR="00FC2688" w:rsidRPr="009A363E">
              <w:rPr>
                <w:sz w:val="20"/>
              </w:rPr>
              <w:t xml:space="preserve"> PTMIA accounts and records kept by the Treasurer</w:t>
            </w:r>
            <w:r w:rsidRPr="009A363E">
              <w:rPr>
                <w:sz w:val="20"/>
              </w:rPr>
              <w:t>.</w:t>
            </w:r>
          </w:p>
        </w:tc>
      </w:tr>
      <w:tr w:rsidR="00955236" w14:paraId="7181FB22" w14:textId="77777777" w:rsidTr="006B5A1F">
        <w:trPr>
          <w:trHeight w:val="1098"/>
        </w:trPr>
        <w:tc>
          <w:tcPr>
            <w:tcW w:w="648" w:type="dxa"/>
            <w:vAlign w:val="center"/>
          </w:tcPr>
          <w:p w14:paraId="27C30C1C" w14:textId="77777777" w:rsidR="00993E4B" w:rsidRDefault="003D33AF" w:rsidP="006B5A1F">
            <w:pPr>
              <w:jc w:val="center"/>
            </w:pPr>
            <w:r w:rsidRPr="006B5A1F">
              <w:rPr>
                <w:b/>
                <w:sz w:val="32"/>
              </w:rPr>
              <w:fldChar w:fldCharType="begin">
                <w:ffData>
                  <w:name w:val="Check3"/>
                  <w:enabled/>
                  <w:calcOnExit w:val="0"/>
                  <w:checkBox>
                    <w:sizeAuto/>
                    <w:default w:val="0"/>
                  </w:checkBox>
                </w:ffData>
              </w:fldChar>
            </w:r>
            <w:r w:rsidR="006B5A1F" w:rsidRPr="006B5A1F">
              <w:rPr>
                <w:b/>
                <w:sz w:val="32"/>
              </w:rPr>
              <w:instrText xml:space="preserve"> FORMCHECKBOX </w:instrText>
            </w:r>
            <w:r w:rsidR="00BA1BBF">
              <w:rPr>
                <w:b/>
                <w:sz w:val="32"/>
              </w:rPr>
            </w:r>
            <w:r w:rsidR="00BA1BBF">
              <w:rPr>
                <w:b/>
                <w:sz w:val="32"/>
              </w:rPr>
              <w:fldChar w:fldCharType="separate"/>
            </w:r>
            <w:r w:rsidRPr="006B5A1F">
              <w:rPr>
                <w:b/>
                <w:sz w:val="32"/>
              </w:rPr>
              <w:fldChar w:fldCharType="end"/>
            </w:r>
          </w:p>
        </w:tc>
        <w:tc>
          <w:tcPr>
            <w:tcW w:w="1530" w:type="dxa"/>
          </w:tcPr>
          <w:p w14:paraId="00B447DF" w14:textId="77777777" w:rsidR="00993E4B" w:rsidRPr="00CA33C0" w:rsidRDefault="00993E4B" w:rsidP="009A363E">
            <w:pPr>
              <w:jc w:val="both"/>
              <w:rPr>
                <w:rStyle w:val="IntenseReference"/>
              </w:rPr>
            </w:pPr>
            <w:r w:rsidRPr="00CA33C0">
              <w:rPr>
                <w:rStyle w:val="IntenseReference"/>
              </w:rPr>
              <w:t>Programs</w:t>
            </w:r>
            <w:r w:rsidR="00FC2688" w:rsidRPr="00CA33C0">
              <w:rPr>
                <w:rStyle w:val="IntenseReference"/>
              </w:rPr>
              <w:t xml:space="preserve"> Committee</w:t>
            </w:r>
          </w:p>
        </w:tc>
        <w:tc>
          <w:tcPr>
            <w:tcW w:w="7563" w:type="dxa"/>
          </w:tcPr>
          <w:p w14:paraId="1F35E43F" w14:textId="77777777" w:rsidR="00993E4B" w:rsidRPr="009A363E" w:rsidRDefault="00EB3D09" w:rsidP="009A363E">
            <w:pPr>
              <w:pStyle w:val="BodyTextFirstIndent"/>
              <w:spacing w:after="0"/>
              <w:ind w:firstLine="0"/>
              <w:jc w:val="both"/>
              <w:rPr>
                <w:sz w:val="20"/>
              </w:rPr>
            </w:pPr>
            <w:r w:rsidRPr="009A363E">
              <w:rPr>
                <w:sz w:val="20"/>
              </w:rPr>
              <w:t>Responsible for planning</w:t>
            </w:r>
            <w:r w:rsidR="00506FE2" w:rsidRPr="009A363E">
              <w:rPr>
                <w:sz w:val="20"/>
              </w:rPr>
              <w:t>, executing,</w:t>
            </w:r>
            <w:r w:rsidRPr="009A363E">
              <w:rPr>
                <w:sz w:val="20"/>
              </w:rPr>
              <w:t xml:space="preserve"> and publishing notices of the </w:t>
            </w:r>
            <w:r w:rsidR="00065CDA" w:rsidRPr="009A363E">
              <w:rPr>
                <w:sz w:val="20"/>
              </w:rPr>
              <w:t>monthly Board Meetings</w:t>
            </w:r>
            <w:r w:rsidRPr="009A363E">
              <w:rPr>
                <w:sz w:val="20"/>
              </w:rPr>
              <w:t xml:space="preserve">, Quarterly Membership Meetings, and </w:t>
            </w:r>
            <w:proofErr w:type="gramStart"/>
            <w:r w:rsidRPr="009A363E">
              <w:rPr>
                <w:sz w:val="20"/>
              </w:rPr>
              <w:t>Fund Raising</w:t>
            </w:r>
            <w:proofErr w:type="gramEnd"/>
            <w:r w:rsidRPr="009A363E">
              <w:rPr>
                <w:sz w:val="20"/>
              </w:rPr>
              <w:t xml:space="preserve"> Events; including the </w:t>
            </w:r>
            <w:r w:rsidR="00FC2688" w:rsidRPr="009A363E">
              <w:rPr>
                <w:sz w:val="20"/>
              </w:rPr>
              <w:t>coordination collect</w:t>
            </w:r>
            <w:r w:rsidR="00955236" w:rsidRPr="009A363E">
              <w:rPr>
                <w:sz w:val="20"/>
              </w:rPr>
              <w:t>ing</w:t>
            </w:r>
            <w:r w:rsidR="00FC2688" w:rsidRPr="009A363E">
              <w:rPr>
                <w:sz w:val="20"/>
              </w:rPr>
              <w:t xml:space="preserve"> meeting fee</w:t>
            </w:r>
            <w:r w:rsidRPr="009A363E">
              <w:rPr>
                <w:sz w:val="20"/>
              </w:rPr>
              <w:t>s, the audio/</w:t>
            </w:r>
            <w:r w:rsidR="00537C85" w:rsidRPr="009A363E">
              <w:rPr>
                <w:sz w:val="20"/>
              </w:rPr>
              <w:t>visual equipment</w:t>
            </w:r>
            <w:r w:rsidRPr="009A363E">
              <w:rPr>
                <w:sz w:val="20"/>
              </w:rPr>
              <w:t>,</w:t>
            </w:r>
            <w:r w:rsidR="00537C85" w:rsidRPr="009A363E">
              <w:rPr>
                <w:sz w:val="20"/>
              </w:rPr>
              <w:t xml:space="preserve"> </w:t>
            </w:r>
            <w:r w:rsidR="00FC2688" w:rsidRPr="009A363E">
              <w:rPr>
                <w:sz w:val="20"/>
              </w:rPr>
              <w:t>confirming speakers and presentations</w:t>
            </w:r>
            <w:r w:rsidR="00506FE2" w:rsidRPr="009A363E">
              <w:rPr>
                <w:sz w:val="20"/>
              </w:rPr>
              <w:t xml:space="preserve">, and </w:t>
            </w:r>
            <w:r w:rsidR="00537C85" w:rsidRPr="009A363E">
              <w:rPr>
                <w:sz w:val="20"/>
              </w:rPr>
              <w:t>turning out members for Quarterly Meetings and other member events.</w:t>
            </w:r>
          </w:p>
        </w:tc>
      </w:tr>
      <w:tr w:rsidR="00955236" w14:paraId="5D685463" w14:textId="77777777" w:rsidTr="006B5A1F">
        <w:trPr>
          <w:trHeight w:val="891"/>
        </w:trPr>
        <w:tc>
          <w:tcPr>
            <w:tcW w:w="648" w:type="dxa"/>
            <w:vAlign w:val="center"/>
          </w:tcPr>
          <w:p w14:paraId="228C402D" w14:textId="77777777" w:rsidR="00993E4B" w:rsidRDefault="003D33AF" w:rsidP="006B5A1F">
            <w:pPr>
              <w:jc w:val="center"/>
            </w:pPr>
            <w:r w:rsidRPr="006B5A1F">
              <w:rPr>
                <w:b/>
                <w:sz w:val="32"/>
              </w:rPr>
              <w:fldChar w:fldCharType="begin">
                <w:ffData>
                  <w:name w:val="Check3"/>
                  <w:enabled/>
                  <w:calcOnExit w:val="0"/>
                  <w:checkBox>
                    <w:sizeAuto/>
                    <w:default w:val="0"/>
                  </w:checkBox>
                </w:ffData>
              </w:fldChar>
            </w:r>
            <w:r w:rsidR="006B5A1F" w:rsidRPr="006B5A1F">
              <w:rPr>
                <w:b/>
                <w:sz w:val="32"/>
              </w:rPr>
              <w:instrText xml:space="preserve"> FORMCHECKBOX </w:instrText>
            </w:r>
            <w:r w:rsidR="00BA1BBF">
              <w:rPr>
                <w:b/>
                <w:sz w:val="32"/>
              </w:rPr>
            </w:r>
            <w:r w:rsidR="00BA1BBF">
              <w:rPr>
                <w:b/>
                <w:sz w:val="32"/>
              </w:rPr>
              <w:fldChar w:fldCharType="separate"/>
            </w:r>
            <w:r w:rsidRPr="006B5A1F">
              <w:rPr>
                <w:b/>
                <w:sz w:val="32"/>
              </w:rPr>
              <w:fldChar w:fldCharType="end"/>
            </w:r>
          </w:p>
        </w:tc>
        <w:tc>
          <w:tcPr>
            <w:tcW w:w="1530" w:type="dxa"/>
          </w:tcPr>
          <w:p w14:paraId="7986C11B" w14:textId="77777777" w:rsidR="00993E4B" w:rsidRPr="00CA33C0" w:rsidRDefault="00993E4B" w:rsidP="009A363E">
            <w:pPr>
              <w:jc w:val="both"/>
              <w:rPr>
                <w:rStyle w:val="IntenseReference"/>
              </w:rPr>
            </w:pPr>
            <w:r w:rsidRPr="00CA33C0">
              <w:rPr>
                <w:rStyle w:val="IntenseReference"/>
              </w:rPr>
              <w:t>Membership</w:t>
            </w:r>
            <w:r w:rsidR="00FC2688" w:rsidRPr="00CA33C0">
              <w:rPr>
                <w:rStyle w:val="IntenseReference"/>
              </w:rPr>
              <w:t xml:space="preserve"> Committee</w:t>
            </w:r>
          </w:p>
        </w:tc>
        <w:tc>
          <w:tcPr>
            <w:tcW w:w="7563" w:type="dxa"/>
          </w:tcPr>
          <w:p w14:paraId="41AB22F1" w14:textId="77777777" w:rsidR="00993E4B" w:rsidRPr="009A363E" w:rsidRDefault="00537C85" w:rsidP="009A363E">
            <w:pPr>
              <w:pStyle w:val="BodyTextFirstIndent"/>
              <w:spacing w:after="0"/>
              <w:ind w:firstLine="0"/>
              <w:jc w:val="both"/>
              <w:rPr>
                <w:sz w:val="20"/>
              </w:rPr>
            </w:pPr>
            <w:r w:rsidRPr="009A363E">
              <w:rPr>
                <w:sz w:val="20"/>
              </w:rPr>
              <w:t xml:space="preserve">Responsible for retention of members, recruiting new members, developing membership incentive programs and benefits, and </w:t>
            </w:r>
            <w:r w:rsidR="00506FE2" w:rsidRPr="009A363E">
              <w:rPr>
                <w:sz w:val="20"/>
              </w:rPr>
              <w:t xml:space="preserve">maintaining an accurate </w:t>
            </w:r>
            <w:r w:rsidR="00FC2688" w:rsidRPr="009A363E">
              <w:rPr>
                <w:sz w:val="20"/>
              </w:rPr>
              <w:t xml:space="preserve">membership </w:t>
            </w:r>
            <w:r w:rsidR="00506FE2" w:rsidRPr="009A363E">
              <w:rPr>
                <w:sz w:val="20"/>
              </w:rPr>
              <w:t xml:space="preserve">contact </w:t>
            </w:r>
            <w:r w:rsidR="00FC2688" w:rsidRPr="009A363E">
              <w:rPr>
                <w:sz w:val="20"/>
              </w:rPr>
              <w:t>list</w:t>
            </w:r>
            <w:r w:rsidRPr="009A363E">
              <w:rPr>
                <w:sz w:val="20"/>
              </w:rPr>
              <w:t>.</w:t>
            </w:r>
          </w:p>
        </w:tc>
      </w:tr>
      <w:tr w:rsidR="00955236" w14:paraId="22DFA41A" w14:textId="77777777" w:rsidTr="006B5A1F">
        <w:trPr>
          <w:trHeight w:val="1179"/>
        </w:trPr>
        <w:tc>
          <w:tcPr>
            <w:tcW w:w="648" w:type="dxa"/>
            <w:vAlign w:val="center"/>
          </w:tcPr>
          <w:p w14:paraId="067A35D5" w14:textId="6F1275FA" w:rsidR="00993E4B" w:rsidRDefault="0002652F" w:rsidP="006B5A1F">
            <w:pPr>
              <w:jc w:val="center"/>
            </w:pPr>
            <w:r>
              <w:rPr>
                <w:b/>
                <w:sz w:val="32"/>
              </w:rPr>
              <w:fldChar w:fldCharType="begin">
                <w:ffData>
                  <w:name w:val=""/>
                  <w:enabled/>
                  <w:calcOnExit w:val="0"/>
                  <w:checkBox>
                    <w:sizeAuto/>
                    <w:default w:val="1"/>
                  </w:checkBox>
                </w:ffData>
              </w:fldChar>
            </w:r>
            <w:r>
              <w:rPr>
                <w:b/>
                <w:sz w:val="32"/>
              </w:rPr>
              <w:instrText xml:space="preserve"> FORMCHECKBOX </w:instrText>
            </w:r>
            <w:r>
              <w:rPr>
                <w:b/>
                <w:sz w:val="32"/>
              </w:rPr>
            </w:r>
            <w:r>
              <w:rPr>
                <w:b/>
                <w:sz w:val="32"/>
              </w:rPr>
              <w:fldChar w:fldCharType="end"/>
            </w:r>
          </w:p>
        </w:tc>
        <w:tc>
          <w:tcPr>
            <w:tcW w:w="1530" w:type="dxa"/>
          </w:tcPr>
          <w:p w14:paraId="196FD405" w14:textId="77777777" w:rsidR="00993E4B" w:rsidRPr="00CA33C0" w:rsidRDefault="00FC2688" w:rsidP="009A363E">
            <w:pPr>
              <w:jc w:val="both"/>
              <w:rPr>
                <w:rStyle w:val="IntenseReference"/>
              </w:rPr>
            </w:pPr>
            <w:r w:rsidRPr="00CA33C0">
              <w:rPr>
                <w:rStyle w:val="IntenseReference"/>
              </w:rPr>
              <w:t>Public Relations Committee</w:t>
            </w:r>
          </w:p>
        </w:tc>
        <w:tc>
          <w:tcPr>
            <w:tcW w:w="7563" w:type="dxa"/>
          </w:tcPr>
          <w:p w14:paraId="72257AA9" w14:textId="77777777" w:rsidR="00993E4B" w:rsidRPr="009A363E" w:rsidRDefault="00FC2688" w:rsidP="009A363E">
            <w:pPr>
              <w:pStyle w:val="BodyTextFirstIndent"/>
              <w:spacing w:after="0"/>
              <w:ind w:firstLine="0"/>
              <w:jc w:val="both"/>
              <w:rPr>
                <w:sz w:val="20"/>
              </w:rPr>
            </w:pPr>
            <w:r w:rsidRPr="009A363E">
              <w:rPr>
                <w:sz w:val="20"/>
              </w:rPr>
              <w:t>Resp</w:t>
            </w:r>
            <w:r w:rsidR="00506FE2" w:rsidRPr="009A363E">
              <w:rPr>
                <w:sz w:val="20"/>
              </w:rPr>
              <w:t>onsible for all media relations; including</w:t>
            </w:r>
            <w:r w:rsidRPr="009A363E">
              <w:rPr>
                <w:sz w:val="20"/>
              </w:rPr>
              <w:t xml:space="preserve"> press releases, publication of the </w:t>
            </w:r>
            <w:r w:rsidR="00506FE2" w:rsidRPr="009A363E">
              <w:rPr>
                <w:sz w:val="20"/>
              </w:rPr>
              <w:t>quarterly</w:t>
            </w:r>
            <w:r w:rsidRPr="009A363E">
              <w:rPr>
                <w:sz w:val="20"/>
              </w:rPr>
              <w:t xml:space="preserve"> newsletter, preparation and updating media packet, and maintenance of the PTMIA website.</w:t>
            </w:r>
          </w:p>
        </w:tc>
      </w:tr>
      <w:tr w:rsidR="00955236" w14:paraId="063310AD" w14:textId="77777777" w:rsidTr="006B5A1F">
        <w:trPr>
          <w:trHeight w:val="1114"/>
        </w:trPr>
        <w:tc>
          <w:tcPr>
            <w:tcW w:w="648" w:type="dxa"/>
            <w:vAlign w:val="center"/>
          </w:tcPr>
          <w:p w14:paraId="78A732EA" w14:textId="77777777" w:rsidR="00993E4B" w:rsidRDefault="003D33AF" w:rsidP="006B5A1F">
            <w:pPr>
              <w:jc w:val="center"/>
            </w:pPr>
            <w:r w:rsidRPr="006B5A1F">
              <w:rPr>
                <w:b/>
                <w:sz w:val="32"/>
              </w:rPr>
              <w:fldChar w:fldCharType="begin">
                <w:ffData>
                  <w:name w:val="Check3"/>
                  <w:enabled/>
                  <w:calcOnExit w:val="0"/>
                  <w:checkBox>
                    <w:sizeAuto/>
                    <w:default w:val="0"/>
                  </w:checkBox>
                </w:ffData>
              </w:fldChar>
            </w:r>
            <w:r w:rsidR="006B5A1F" w:rsidRPr="006B5A1F">
              <w:rPr>
                <w:b/>
                <w:sz w:val="32"/>
              </w:rPr>
              <w:instrText xml:space="preserve"> FORMCHECKBOX </w:instrText>
            </w:r>
            <w:r w:rsidR="00BA1BBF">
              <w:rPr>
                <w:b/>
                <w:sz w:val="32"/>
              </w:rPr>
            </w:r>
            <w:r w:rsidR="00BA1BBF">
              <w:rPr>
                <w:b/>
                <w:sz w:val="32"/>
              </w:rPr>
              <w:fldChar w:fldCharType="separate"/>
            </w:r>
            <w:r w:rsidRPr="006B5A1F">
              <w:rPr>
                <w:b/>
                <w:sz w:val="32"/>
              </w:rPr>
              <w:fldChar w:fldCharType="end"/>
            </w:r>
          </w:p>
        </w:tc>
        <w:tc>
          <w:tcPr>
            <w:tcW w:w="1530" w:type="dxa"/>
          </w:tcPr>
          <w:p w14:paraId="4159210F" w14:textId="77777777" w:rsidR="00993E4B" w:rsidRPr="00CA33C0" w:rsidRDefault="00FC2688" w:rsidP="009A363E">
            <w:pPr>
              <w:jc w:val="both"/>
              <w:rPr>
                <w:rStyle w:val="IntenseReference"/>
              </w:rPr>
            </w:pPr>
            <w:r w:rsidRPr="00CA33C0">
              <w:rPr>
                <w:rStyle w:val="IntenseReference"/>
              </w:rPr>
              <w:t>Legislative Committee</w:t>
            </w:r>
          </w:p>
        </w:tc>
        <w:tc>
          <w:tcPr>
            <w:tcW w:w="7563" w:type="dxa"/>
          </w:tcPr>
          <w:p w14:paraId="13562594" w14:textId="77777777" w:rsidR="00506FE2" w:rsidRPr="009A363E" w:rsidRDefault="00FC2688" w:rsidP="009A363E">
            <w:pPr>
              <w:jc w:val="both"/>
              <w:rPr>
                <w:sz w:val="20"/>
              </w:rPr>
            </w:pPr>
            <w:r w:rsidRPr="009A363E">
              <w:rPr>
                <w:sz w:val="20"/>
              </w:rPr>
              <w:t>Responsibl</w:t>
            </w:r>
            <w:r w:rsidR="00506FE2" w:rsidRPr="009A363E">
              <w:rPr>
                <w:sz w:val="20"/>
              </w:rPr>
              <w:t>e for tracking developments in S</w:t>
            </w:r>
            <w:r w:rsidRPr="009A363E">
              <w:rPr>
                <w:sz w:val="20"/>
              </w:rPr>
              <w:t>tate and Federal legislation affecting the port community</w:t>
            </w:r>
            <w:r w:rsidR="00955236" w:rsidRPr="009A363E">
              <w:rPr>
                <w:sz w:val="20"/>
              </w:rPr>
              <w:t xml:space="preserve"> and</w:t>
            </w:r>
            <w:r w:rsidRPr="009A363E">
              <w:rPr>
                <w:sz w:val="20"/>
              </w:rPr>
              <w:t xml:space="preserve"> </w:t>
            </w:r>
            <w:r w:rsidR="00506FE2" w:rsidRPr="009A363E">
              <w:rPr>
                <w:sz w:val="20"/>
              </w:rPr>
              <w:t xml:space="preserve">recommending positions on legislative issues and suggesting changes in existing legislation </w:t>
            </w:r>
            <w:r w:rsidR="00955236" w:rsidRPr="009A363E">
              <w:rPr>
                <w:sz w:val="20"/>
              </w:rPr>
              <w:t>to the Board and membership.</w:t>
            </w:r>
          </w:p>
          <w:p w14:paraId="6AEC4C2B" w14:textId="77777777" w:rsidR="00993E4B" w:rsidRPr="009A363E" w:rsidRDefault="00955236" w:rsidP="009A363E">
            <w:pPr>
              <w:jc w:val="both"/>
              <w:rPr>
                <w:sz w:val="20"/>
              </w:rPr>
            </w:pPr>
            <w:r w:rsidRPr="009A363E">
              <w:rPr>
                <w:sz w:val="20"/>
              </w:rPr>
              <w:t>Also, r</w:t>
            </w:r>
            <w:r w:rsidR="00FC2688" w:rsidRPr="009A363E">
              <w:rPr>
                <w:sz w:val="20"/>
              </w:rPr>
              <w:t>esponsible for annual participation in Flavors of Hillsborough.</w:t>
            </w:r>
          </w:p>
        </w:tc>
      </w:tr>
    </w:tbl>
    <w:p w14:paraId="7013647B" w14:textId="77777777" w:rsidR="007D4263" w:rsidRDefault="007D4263" w:rsidP="007D4263">
      <w:pPr>
        <w:rPr>
          <w:color w:val="004E6C" w:themeColor="accent2" w:themeShade="80"/>
          <w:spacing w:val="20"/>
          <w:sz w:val="28"/>
          <w:szCs w:val="28"/>
        </w:rPr>
      </w:pPr>
      <w:r>
        <w:br w:type="page"/>
      </w:r>
    </w:p>
    <w:p w14:paraId="3302C642" w14:textId="77777777" w:rsidR="00FF6419" w:rsidRPr="006A496A" w:rsidRDefault="00FF6419" w:rsidP="006A496A">
      <w:pPr>
        <w:pStyle w:val="Heading1"/>
        <w:rPr>
          <w:i/>
        </w:rPr>
      </w:pPr>
      <w:r>
        <w:lastRenderedPageBreak/>
        <w:t>MEMBERSHIP PROGRAM</w:t>
      </w:r>
      <w:proofErr w:type="gramStart"/>
      <w:r w:rsidRPr="00BB5271">
        <w:t>:</w:t>
      </w:r>
      <w:r>
        <w:t xml:space="preserve">  </w:t>
      </w:r>
      <w:r w:rsidRPr="006C1C28">
        <w:rPr>
          <w:i/>
        </w:rPr>
        <w:t>(</w:t>
      </w:r>
      <w:proofErr w:type="gramEnd"/>
      <w:r>
        <w:rPr>
          <w:i/>
        </w:rPr>
        <w:t>Fill-in</w:t>
      </w:r>
      <w:r w:rsidRPr="006C1C28">
        <w:rPr>
          <w:i/>
        </w:rPr>
        <w:t xml:space="preserve"> One</w:t>
      </w:r>
      <w:r>
        <w:rPr>
          <w:i/>
        </w:rPr>
        <w:t xml:space="preserve"> Box</w:t>
      </w:r>
      <w:r w:rsidRPr="006C1C28">
        <w:rPr>
          <w:i/>
        </w:rPr>
        <w:t>)</w:t>
      </w:r>
    </w:p>
    <w:tbl>
      <w:tblPr>
        <w:tblpPr w:leftFromText="180" w:rightFromText="180" w:vertAnchor="text" w:horzAnchor="margin" w:tblpY="31"/>
        <w:tblW w:w="9624" w:type="dxa"/>
        <w:tblBorders>
          <w:top w:val="single" w:sz="8" w:space="0" w:color="0F6FC6"/>
          <w:bottom w:val="single" w:sz="8" w:space="0" w:color="0F6FC6"/>
        </w:tblBorders>
        <w:tblCellMar>
          <w:left w:w="14" w:type="dxa"/>
          <w:right w:w="14" w:type="dxa"/>
        </w:tblCellMar>
        <w:tblLook w:val="04A0" w:firstRow="1" w:lastRow="0" w:firstColumn="1" w:lastColumn="0" w:noHBand="0" w:noVBand="1"/>
      </w:tblPr>
      <w:tblGrid>
        <w:gridCol w:w="980"/>
        <w:gridCol w:w="1554"/>
        <w:gridCol w:w="5670"/>
        <w:gridCol w:w="1420"/>
      </w:tblGrid>
      <w:tr w:rsidR="005643B7" w14:paraId="714CD7F2" w14:textId="77777777" w:rsidTr="00CA6842">
        <w:trPr>
          <w:trHeight w:val="467"/>
        </w:trPr>
        <w:tc>
          <w:tcPr>
            <w:tcW w:w="980" w:type="dxa"/>
            <w:tcBorders>
              <w:top w:val="single" w:sz="8" w:space="0" w:color="0F6FC6"/>
              <w:left w:val="nil"/>
              <w:bottom w:val="single" w:sz="8" w:space="0" w:color="0F6FC6"/>
              <w:right w:val="nil"/>
            </w:tcBorders>
            <w:shd w:val="clear" w:color="auto" w:fill="D9D9D9"/>
            <w:vAlign w:val="center"/>
          </w:tcPr>
          <w:p w14:paraId="0C7CAA52" w14:textId="77777777" w:rsidR="005643B7" w:rsidRDefault="005643B7" w:rsidP="00CA6842">
            <w:pPr>
              <w:rPr>
                <w:rFonts w:ascii="Cambria" w:hAnsi="Cambria"/>
                <w:b/>
                <w:bCs/>
                <w:i/>
                <w:color w:val="0B5294"/>
              </w:rPr>
            </w:pPr>
            <w:r>
              <w:rPr>
                <w:rFonts w:ascii="Cambria" w:hAnsi="Cambria"/>
                <w:i/>
                <w:color w:val="0B5294"/>
                <w:sz w:val="18"/>
              </w:rPr>
              <w:t>(Check One)</w:t>
            </w:r>
          </w:p>
        </w:tc>
        <w:tc>
          <w:tcPr>
            <w:tcW w:w="1554" w:type="dxa"/>
            <w:tcBorders>
              <w:top w:val="single" w:sz="8" w:space="0" w:color="0F6FC6"/>
              <w:left w:val="nil"/>
              <w:bottom w:val="single" w:sz="8" w:space="0" w:color="0F6FC6"/>
              <w:right w:val="nil"/>
            </w:tcBorders>
            <w:shd w:val="clear" w:color="auto" w:fill="D9D9D9"/>
            <w:vAlign w:val="center"/>
          </w:tcPr>
          <w:p w14:paraId="259EC530" w14:textId="77777777" w:rsidR="005643B7" w:rsidRDefault="005643B7" w:rsidP="00CA6842">
            <w:pPr>
              <w:rPr>
                <w:rFonts w:ascii="Cambria" w:hAnsi="Cambria"/>
                <w:b/>
                <w:bCs/>
                <w:color w:val="0B5294"/>
              </w:rPr>
            </w:pPr>
            <w:r>
              <w:rPr>
                <w:rFonts w:ascii="Cambria" w:hAnsi="Cambria"/>
                <w:b/>
                <w:bCs/>
                <w:color w:val="0B5294"/>
              </w:rPr>
              <w:t>Program</w:t>
            </w:r>
          </w:p>
        </w:tc>
        <w:tc>
          <w:tcPr>
            <w:tcW w:w="5670" w:type="dxa"/>
            <w:tcBorders>
              <w:top w:val="single" w:sz="8" w:space="0" w:color="0F6FC6"/>
              <w:left w:val="nil"/>
              <w:bottom w:val="single" w:sz="8" w:space="0" w:color="0F6FC6"/>
              <w:right w:val="nil"/>
            </w:tcBorders>
            <w:shd w:val="clear" w:color="auto" w:fill="D9D9D9"/>
            <w:vAlign w:val="center"/>
          </w:tcPr>
          <w:p w14:paraId="56FF7B28" w14:textId="77777777" w:rsidR="005643B7" w:rsidRDefault="005643B7" w:rsidP="00CA6842">
            <w:pPr>
              <w:rPr>
                <w:rFonts w:ascii="Cambria" w:hAnsi="Cambria"/>
                <w:b/>
                <w:bCs/>
                <w:color w:val="0B5294"/>
              </w:rPr>
            </w:pPr>
            <w:r>
              <w:rPr>
                <w:rFonts w:ascii="Cambria" w:hAnsi="Cambria"/>
                <w:b/>
                <w:bCs/>
                <w:color w:val="0B5294"/>
              </w:rPr>
              <w:t>Description</w:t>
            </w:r>
          </w:p>
        </w:tc>
        <w:tc>
          <w:tcPr>
            <w:tcW w:w="1420" w:type="dxa"/>
            <w:tcBorders>
              <w:top w:val="single" w:sz="8" w:space="0" w:color="0F6FC6"/>
              <w:left w:val="nil"/>
              <w:bottom w:val="single" w:sz="8" w:space="0" w:color="0F6FC6"/>
              <w:right w:val="nil"/>
            </w:tcBorders>
            <w:shd w:val="clear" w:color="auto" w:fill="D9D9D9"/>
            <w:vAlign w:val="center"/>
          </w:tcPr>
          <w:p w14:paraId="22249AA1" w14:textId="77777777" w:rsidR="005643B7" w:rsidRDefault="005643B7" w:rsidP="00CA6842">
            <w:pPr>
              <w:rPr>
                <w:rFonts w:ascii="Cambria" w:hAnsi="Cambria"/>
                <w:b/>
                <w:bCs/>
                <w:color w:val="0B5294"/>
              </w:rPr>
            </w:pPr>
            <w:r>
              <w:rPr>
                <w:rFonts w:ascii="Cambria" w:hAnsi="Cambria"/>
                <w:b/>
                <w:bCs/>
                <w:color w:val="0B5294"/>
              </w:rPr>
              <w:t>Fee</w:t>
            </w:r>
          </w:p>
        </w:tc>
      </w:tr>
      <w:tr w:rsidR="005643B7" w14:paraId="4E29F8A0" w14:textId="77777777" w:rsidTr="00CA6842">
        <w:trPr>
          <w:trHeight w:val="467"/>
        </w:trPr>
        <w:tc>
          <w:tcPr>
            <w:tcW w:w="980" w:type="dxa"/>
            <w:tcBorders>
              <w:left w:val="nil"/>
              <w:right w:val="nil"/>
            </w:tcBorders>
            <w:shd w:val="clear" w:color="auto" w:fill="BADBF9"/>
            <w:vAlign w:val="center"/>
          </w:tcPr>
          <w:p w14:paraId="2C05475E" w14:textId="77777777" w:rsidR="005643B7" w:rsidRDefault="005643B7" w:rsidP="00CA6842">
            <w:pPr>
              <w:jc w:val="center"/>
              <w:rPr>
                <w:rFonts w:ascii="Cambria" w:hAnsi="Cambria"/>
                <w:b/>
                <w:bCs/>
                <w:color w:val="0B5294"/>
              </w:rPr>
            </w:pPr>
            <w:r>
              <w:rPr>
                <w:rFonts w:ascii="Cambria" w:hAnsi="Cambria"/>
                <w:b/>
                <w:bCs/>
                <w:color w:val="0B5294"/>
                <w:sz w:val="32"/>
              </w:rPr>
              <w:fldChar w:fldCharType="begin">
                <w:ffData>
                  <w:name w:val="Check3"/>
                  <w:enabled/>
                  <w:calcOnExit w:val="0"/>
                  <w:checkBox>
                    <w:sizeAuto/>
                    <w:default w:val="0"/>
                  </w:checkBox>
                </w:ffData>
              </w:fldChar>
            </w:r>
            <w:r>
              <w:rPr>
                <w:rFonts w:ascii="Cambria" w:hAnsi="Cambria"/>
                <w:b/>
                <w:bCs/>
                <w:color w:val="0B5294"/>
                <w:sz w:val="32"/>
              </w:rPr>
              <w:instrText xml:space="preserve"> FORMCHECKBOX </w:instrText>
            </w:r>
            <w:r w:rsidR="00BA1BBF">
              <w:rPr>
                <w:rFonts w:ascii="Cambria" w:hAnsi="Cambria"/>
                <w:b/>
                <w:bCs/>
                <w:color w:val="0B5294"/>
                <w:sz w:val="32"/>
              </w:rPr>
            </w:r>
            <w:r w:rsidR="00BA1BBF">
              <w:rPr>
                <w:rFonts w:ascii="Cambria" w:hAnsi="Cambria"/>
                <w:b/>
                <w:bCs/>
                <w:color w:val="0B5294"/>
                <w:sz w:val="32"/>
              </w:rPr>
              <w:fldChar w:fldCharType="separate"/>
            </w:r>
            <w:r>
              <w:rPr>
                <w:rFonts w:ascii="Cambria" w:hAnsi="Cambria"/>
                <w:b/>
                <w:bCs/>
                <w:color w:val="0B5294"/>
                <w:sz w:val="32"/>
              </w:rPr>
              <w:fldChar w:fldCharType="end"/>
            </w:r>
          </w:p>
        </w:tc>
        <w:tc>
          <w:tcPr>
            <w:tcW w:w="1554" w:type="dxa"/>
            <w:tcBorders>
              <w:left w:val="nil"/>
              <w:right w:val="nil"/>
            </w:tcBorders>
            <w:shd w:val="clear" w:color="auto" w:fill="BADBF9"/>
            <w:vAlign w:val="center"/>
          </w:tcPr>
          <w:p w14:paraId="618F9CB7" w14:textId="77777777" w:rsidR="005643B7" w:rsidRDefault="005643B7" w:rsidP="00CA6842">
            <w:pPr>
              <w:rPr>
                <w:rFonts w:ascii="Cambria" w:hAnsi="Cambria"/>
                <w:b/>
                <w:bCs/>
                <w:color w:val="0B5294"/>
              </w:rPr>
            </w:pPr>
            <w:r>
              <w:rPr>
                <w:rFonts w:ascii="Cambria" w:hAnsi="Cambria"/>
                <w:b/>
                <w:bCs/>
                <w:color w:val="0B5294"/>
              </w:rPr>
              <w:t>Level 1</w:t>
            </w:r>
          </w:p>
        </w:tc>
        <w:tc>
          <w:tcPr>
            <w:tcW w:w="5670" w:type="dxa"/>
            <w:tcBorders>
              <w:left w:val="nil"/>
              <w:right w:val="nil"/>
            </w:tcBorders>
            <w:shd w:val="clear" w:color="auto" w:fill="BADBF9"/>
            <w:vAlign w:val="center"/>
          </w:tcPr>
          <w:p w14:paraId="5D7C01D4" w14:textId="77777777" w:rsidR="005643B7" w:rsidRDefault="005643B7" w:rsidP="00CA6842">
            <w:pPr>
              <w:rPr>
                <w:rFonts w:ascii="Cambria" w:hAnsi="Cambria"/>
                <w:bCs/>
                <w:color w:val="0B5294"/>
              </w:rPr>
            </w:pPr>
            <w:r>
              <w:rPr>
                <w:rFonts w:ascii="Cambria" w:hAnsi="Cambria"/>
                <w:bCs/>
                <w:color w:val="0B5294"/>
              </w:rPr>
              <w:t>Annual Revenue is less than $1 Million</w:t>
            </w:r>
          </w:p>
        </w:tc>
        <w:tc>
          <w:tcPr>
            <w:tcW w:w="1420" w:type="dxa"/>
            <w:tcBorders>
              <w:left w:val="nil"/>
              <w:right w:val="nil"/>
            </w:tcBorders>
            <w:shd w:val="clear" w:color="auto" w:fill="BADBF9"/>
            <w:vAlign w:val="center"/>
          </w:tcPr>
          <w:p w14:paraId="795F0AB0" w14:textId="77777777" w:rsidR="005643B7" w:rsidRDefault="005643B7" w:rsidP="009B4B53">
            <w:pPr>
              <w:ind w:right="416"/>
              <w:jc w:val="right"/>
              <w:rPr>
                <w:rFonts w:ascii="Cambria" w:hAnsi="Cambria"/>
                <w:bCs/>
                <w:color w:val="0B5294"/>
              </w:rPr>
            </w:pPr>
            <w:r>
              <w:rPr>
                <w:rFonts w:ascii="Cambria" w:hAnsi="Cambria"/>
                <w:bCs/>
                <w:color w:val="0B5294"/>
              </w:rPr>
              <w:t>$300</w:t>
            </w:r>
          </w:p>
        </w:tc>
      </w:tr>
      <w:tr w:rsidR="005643B7" w14:paraId="418F2F37" w14:textId="77777777" w:rsidTr="00CA6842">
        <w:trPr>
          <w:trHeight w:val="467"/>
        </w:trPr>
        <w:tc>
          <w:tcPr>
            <w:tcW w:w="980" w:type="dxa"/>
            <w:shd w:val="clear" w:color="auto" w:fill="auto"/>
            <w:vAlign w:val="center"/>
          </w:tcPr>
          <w:p w14:paraId="3B33E12D" w14:textId="1F9839BD" w:rsidR="005643B7" w:rsidRDefault="0002652F" w:rsidP="00CA6842">
            <w:pPr>
              <w:jc w:val="center"/>
              <w:rPr>
                <w:rFonts w:ascii="Cambria" w:hAnsi="Cambria"/>
                <w:b/>
                <w:bCs/>
                <w:color w:val="0B5294"/>
              </w:rPr>
            </w:pPr>
            <w:r>
              <w:rPr>
                <w:rFonts w:ascii="Cambria" w:hAnsi="Cambria"/>
                <w:b/>
                <w:bCs/>
                <w:color w:val="0B5294"/>
                <w:sz w:val="32"/>
              </w:rPr>
              <w:fldChar w:fldCharType="begin">
                <w:ffData>
                  <w:name w:val=""/>
                  <w:enabled/>
                  <w:calcOnExit w:val="0"/>
                  <w:checkBox>
                    <w:sizeAuto/>
                    <w:default w:val="1"/>
                  </w:checkBox>
                </w:ffData>
              </w:fldChar>
            </w:r>
            <w:r>
              <w:rPr>
                <w:rFonts w:ascii="Cambria" w:hAnsi="Cambria"/>
                <w:b/>
                <w:bCs/>
                <w:color w:val="0B5294"/>
                <w:sz w:val="32"/>
              </w:rPr>
              <w:instrText xml:space="preserve"> FORMCHECKBOX </w:instrText>
            </w:r>
            <w:r>
              <w:rPr>
                <w:rFonts w:ascii="Cambria" w:hAnsi="Cambria"/>
                <w:b/>
                <w:bCs/>
                <w:color w:val="0B5294"/>
                <w:sz w:val="32"/>
              </w:rPr>
            </w:r>
            <w:r>
              <w:rPr>
                <w:rFonts w:ascii="Cambria" w:hAnsi="Cambria"/>
                <w:b/>
                <w:bCs/>
                <w:color w:val="0B5294"/>
                <w:sz w:val="32"/>
              </w:rPr>
              <w:fldChar w:fldCharType="end"/>
            </w:r>
          </w:p>
        </w:tc>
        <w:tc>
          <w:tcPr>
            <w:tcW w:w="1554" w:type="dxa"/>
            <w:shd w:val="clear" w:color="auto" w:fill="auto"/>
            <w:vAlign w:val="center"/>
          </w:tcPr>
          <w:p w14:paraId="50524706" w14:textId="77777777" w:rsidR="005643B7" w:rsidRDefault="005643B7" w:rsidP="00CA6842">
            <w:pPr>
              <w:rPr>
                <w:rFonts w:ascii="Cambria" w:hAnsi="Cambria"/>
                <w:b/>
                <w:bCs/>
                <w:color w:val="0B5294"/>
              </w:rPr>
            </w:pPr>
            <w:r>
              <w:rPr>
                <w:rFonts w:ascii="Cambria" w:hAnsi="Cambria"/>
                <w:b/>
                <w:bCs/>
                <w:color w:val="0B5294"/>
              </w:rPr>
              <w:t>Level 2</w:t>
            </w:r>
          </w:p>
        </w:tc>
        <w:tc>
          <w:tcPr>
            <w:tcW w:w="5670" w:type="dxa"/>
            <w:shd w:val="clear" w:color="auto" w:fill="auto"/>
            <w:vAlign w:val="center"/>
          </w:tcPr>
          <w:p w14:paraId="7F7B9C8C" w14:textId="77777777" w:rsidR="005643B7" w:rsidRDefault="005643B7" w:rsidP="00CA6842">
            <w:pPr>
              <w:rPr>
                <w:rFonts w:ascii="Cambria" w:hAnsi="Cambria"/>
                <w:bCs/>
                <w:color w:val="0B5294"/>
              </w:rPr>
            </w:pPr>
            <w:r>
              <w:rPr>
                <w:rFonts w:ascii="Cambria" w:hAnsi="Cambria"/>
                <w:bCs/>
                <w:color w:val="0B5294"/>
              </w:rPr>
              <w:t>Annual Revenue is $1 Million to $5 Million</w:t>
            </w:r>
          </w:p>
        </w:tc>
        <w:tc>
          <w:tcPr>
            <w:tcW w:w="1420" w:type="dxa"/>
            <w:shd w:val="clear" w:color="auto" w:fill="auto"/>
            <w:vAlign w:val="center"/>
          </w:tcPr>
          <w:p w14:paraId="4431B23A" w14:textId="77777777" w:rsidR="005643B7" w:rsidRDefault="005643B7" w:rsidP="009B4B53">
            <w:pPr>
              <w:ind w:right="416"/>
              <w:jc w:val="right"/>
              <w:rPr>
                <w:rFonts w:ascii="Cambria" w:hAnsi="Cambria"/>
                <w:bCs/>
                <w:color w:val="0B5294"/>
              </w:rPr>
            </w:pPr>
            <w:r>
              <w:rPr>
                <w:rFonts w:ascii="Cambria" w:hAnsi="Cambria"/>
                <w:bCs/>
                <w:color w:val="0B5294"/>
              </w:rPr>
              <w:t>$400</w:t>
            </w:r>
          </w:p>
        </w:tc>
      </w:tr>
      <w:tr w:rsidR="005643B7" w14:paraId="5ACD2FD2" w14:textId="77777777" w:rsidTr="00CA6842">
        <w:trPr>
          <w:trHeight w:val="467"/>
        </w:trPr>
        <w:tc>
          <w:tcPr>
            <w:tcW w:w="980" w:type="dxa"/>
            <w:tcBorders>
              <w:left w:val="nil"/>
              <w:right w:val="nil"/>
            </w:tcBorders>
            <w:shd w:val="clear" w:color="auto" w:fill="BADBF9"/>
            <w:vAlign w:val="center"/>
          </w:tcPr>
          <w:p w14:paraId="2D132A26" w14:textId="77777777" w:rsidR="005643B7" w:rsidRDefault="005643B7" w:rsidP="00CA6842">
            <w:pPr>
              <w:jc w:val="center"/>
              <w:rPr>
                <w:rFonts w:ascii="Cambria" w:hAnsi="Cambria"/>
                <w:b/>
                <w:bCs/>
                <w:color w:val="0B5294"/>
              </w:rPr>
            </w:pPr>
            <w:r>
              <w:rPr>
                <w:rFonts w:ascii="Cambria" w:hAnsi="Cambria"/>
                <w:b/>
                <w:bCs/>
                <w:color w:val="0B5294"/>
                <w:sz w:val="32"/>
              </w:rPr>
              <w:fldChar w:fldCharType="begin">
                <w:ffData>
                  <w:name w:val=""/>
                  <w:enabled/>
                  <w:calcOnExit w:val="0"/>
                  <w:checkBox>
                    <w:sizeAuto/>
                    <w:default w:val="0"/>
                  </w:checkBox>
                </w:ffData>
              </w:fldChar>
            </w:r>
            <w:r>
              <w:rPr>
                <w:rFonts w:ascii="Cambria" w:hAnsi="Cambria"/>
                <w:b/>
                <w:bCs/>
                <w:color w:val="0B5294"/>
                <w:sz w:val="32"/>
              </w:rPr>
              <w:instrText xml:space="preserve"> FORMCHECKBOX </w:instrText>
            </w:r>
            <w:r w:rsidR="00BA1BBF">
              <w:rPr>
                <w:rFonts w:ascii="Cambria" w:hAnsi="Cambria"/>
                <w:b/>
                <w:bCs/>
                <w:color w:val="0B5294"/>
                <w:sz w:val="32"/>
              </w:rPr>
            </w:r>
            <w:r w:rsidR="00BA1BBF">
              <w:rPr>
                <w:rFonts w:ascii="Cambria" w:hAnsi="Cambria"/>
                <w:b/>
                <w:bCs/>
                <w:color w:val="0B5294"/>
                <w:sz w:val="32"/>
              </w:rPr>
              <w:fldChar w:fldCharType="separate"/>
            </w:r>
            <w:r>
              <w:rPr>
                <w:rFonts w:ascii="Cambria" w:hAnsi="Cambria"/>
                <w:b/>
                <w:bCs/>
                <w:color w:val="0B5294"/>
                <w:sz w:val="32"/>
              </w:rPr>
              <w:fldChar w:fldCharType="end"/>
            </w:r>
          </w:p>
        </w:tc>
        <w:tc>
          <w:tcPr>
            <w:tcW w:w="1554" w:type="dxa"/>
            <w:tcBorders>
              <w:left w:val="nil"/>
              <w:right w:val="nil"/>
            </w:tcBorders>
            <w:shd w:val="clear" w:color="auto" w:fill="BADBF9"/>
            <w:vAlign w:val="center"/>
          </w:tcPr>
          <w:p w14:paraId="5344AD20" w14:textId="77777777" w:rsidR="005643B7" w:rsidRDefault="005643B7" w:rsidP="00CA6842">
            <w:pPr>
              <w:rPr>
                <w:rFonts w:ascii="Cambria" w:hAnsi="Cambria"/>
                <w:b/>
                <w:bCs/>
                <w:color w:val="0B5294"/>
              </w:rPr>
            </w:pPr>
            <w:r>
              <w:rPr>
                <w:rFonts w:ascii="Cambria" w:hAnsi="Cambria"/>
                <w:b/>
                <w:bCs/>
                <w:color w:val="0B5294"/>
              </w:rPr>
              <w:t>Level 3</w:t>
            </w:r>
          </w:p>
        </w:tc>
        <w:tc>
          <w:tcPr>
            <w:tcW w:w="5670" w:type="dxa"/>
            <w:tcBorders>
              <w:left w:val="nil"/>
              <w:right w:val="nil"/>
            </w:tcBorders>
            <w:shd w:val="clear" w:color="auto" w:fill="BADBF9"/>
            <w:vAlign w:val="center"/>
          </w:tcPr>
          <w:p w14:paraId="0CB27CBE" w14:textId="77777777" w:rsidR="005643B7" w:rsidRDefault="005643B7" w:rsidP="00CA6842">
            <w:pPr>
              <w:rPr>
                <w:rFonts w:ascii="Cambria" w:hAnsi="Cambria"/>
                <w:bCs/>
                <w:color w:val="0B5294"/>
              </w:rPr>
            </w:pPr>
            <w:r>
              <w:rPr>
                <w:rFonts w:ascii="Cambria" w:hAnsi="Cambria"/>
                <w:bCs/>
                <w:color w:val="0B5294"/>
              </w:rPr>
              <w:t>Annual Revenue is $5 Million to $10 Million</w:t>
            </w:r>
          </w:p>
        </w:tc>
        <w:tc>
          <w:tcPr>
            <w:tcW w:w="1420" w:type="dxa"/>
            <w:tcBorders>
              <w:left w:val="nil"/>
              <w:right w:val="nil"/>
            </w:tcBorders>
            <w:shd w:val="clear" w:color="auto" w:fill="BADBF9"/>
            <w:vAlign w:val="center"/>
          </w:tcPr>
          <w:p w14:paraId="36684FE1" w14:textId="77777777" w:rsidR="005643B7" w:rsidRDefault="005643B7" w:rsidP="009B4B53">
            <w:pPr>
              <w:ind w:right="416"/>
              <w:jc w:val="right"/>
              <w:rPr>
                <w:rFonts w:ascii="Cambria" w:hAnsi="Cambria"/>
                <w:bCs/>
                <w:color w:val="0B5294"/>
              </w:rPr>
            </w:pPr>
            <w:r>
              <w:rPr>
                <w:rFonts w:ascii="Cambria" w:hAnsi="Cambria"/>
                <w:bCs/>
                <w:color w:val="0B5294"/>
              </w:rPr>
              <w:t>$600</w:t>
            </w:r>
          </w:p>
        </w:tc>
      </w:tr>
      <w:tr w:rsidR="005643B7" w14:paraId="05B2BCF1" w14:textId="77777777" w:rsidTr="00CA6842">
        <w:trPr>
          <w:trHeight w:val="467"/>
        </w:trPr>
        <w:tc>
          <w:tcPr>
            <w:tcW w:w="980" w:type="dxa"/>
            <w:shd w:val="clear" w:color="auto" w:fill="auto"/>
            <w:vAlign w:val="center"/>
          </w:tcPr>
          <w:p w14:paraId="0CB07744" w14:textId="77777777" w:rsidR="005643B7" w:rsidRDefault="005643B7" w:rsidP="00CA6842">
            <w:pPr>
              <w:jc w:val="center"/>
              <w:rPr>
                <w:rFonts w:ascii="Cambria" w:hAnsi="Cambria"/>
                <w:b/>
                <w:bCs/>
                <w:color w:val="0B5294"/>
              </w:rPr>
            </w:pPr>
            <w:r>
              <w:rPr>
                <w:rFonts w:ascii="Cambria" w:hAnsi="Cambria"/>
                <w:b/>
                <w:bCs/>
                <w:color w:val="0B5294"/>
                <w:sz w:val="32"/>
              </w:rPr>
              <w:fldChar w:fldCharType="begin">
                <w:ffData>
                  <w:name w:val=""/>
                  <w:enabled/>
                  <w:calcOnExit w:val="0"/>
                  <w:checkBox>
                    <w:sizeAuto/>
                    <w:default w:val="0"/>
                  </w:checkBox>
                </w:ffData>
              </w:fldChar>
            </w:r>
            <w:r>
              <w:rPr>
                <w:rFonts w:ascii="Cambria" w:hAnsi="Cambria"/>
                <w:b/>
                <w:bCs/>
                <w:color w:val="0B5294"/>
                <w:sz w:val="32"/>
              </w:rPr>
              <w:instrText xml:space="preserve"> FORMCHECKBOX </w:instrText>
            </w:r>
            <w:r w:rsidR="00BA1BBF">
              <w:rPr>
                <w:rFonts w:ascii="Cambria" w:hAnsi="Cambria"/>
                <w:b/>
                <w:bCs/>
                <w:color w:val="0B5294"/>
                <w:sz w:val="32"/>
              </w:rPr>
            </w:r>
            <w:r w:rsidR="00BA1BBF">
              <w:rPr>
                <w:rFonts w:ascii="Cambria" w:hAnsi="Cambria"/>
                <w:b/>
                <w:bCs/>
                <w:color w:val="0B5294"/>
                <w:sz w:val="32"/>
              </w:rPr>
              <w:fldChar w:fldCharType="separate"/>
            </w:r>
            <w:r>
              <w:rPr>
                <w:rFonts w:ascii="Cambria" w:hAnsi="Cambria"/>
                <w:b/>
                <w:bCs/>
                <w:color w:val="0B5294"/>
                <w:sz w:val="32"/>
              </w:rPr>
              <w:fldChar w:fldCharType="end"/>
            </w:r>
          </w:p>
        </w:tc>
        <w:tc>
          <w:tcPr>
            <w:tcW w:w="1554" w:type="dxa"/>
            <w:shd w:val="clear" w:color="auto" w:fill="auto"/>
            <w:vAlign w:val="center"/>
          </w:tcPr>
          <w:p w14:paraId="68DC155C" w14:textId="77777777" w:rsidR="005643B7" w:rsidRDefault="005643B7" w:rsidP="00CA6842">
            <w:pPr>
              <w:rPr>
                <w:rFonts w:ascii="Cambria" w:hAnsi="Cambria"/>
                <w:b/>
                <w:bCs/>
                <w:color w:val="0B5294"/>
              </w:rPr>
            </w:pPr>
            <w:r>
              <w:rPr>
                <w:rFonts w:ascii="Cambria" w:hAnsi="Cambria"/>
                <w:b/>
                <w:bCs/>
                <w:color w:val="0B5294"/>
              </w:rPr>
              <w:t>Level 4</w:t>
            </w:r>
          </w:p>
        </w:tc>
        <w:tc>
          <w:tcPr>
            <w:tcW w:w="5670" w:type="dxa"/>
            <w:shd w:val="clear" w:color="auto" w:fill="auto"/>
            <w:vAlign w:val="center"/>
          </w:tcPr>
          <w:p w14:paraId="5E2C6A53" w14:textId="77777777" w:rsidR="005643B7" w:rsidRDefault="005643B7" w:rsidP="00CA6842">
            <w:pPr>
              <w:rPr>
                <w:rFonts w:ascii="Cambria" w:hAnsi="Cambria"/>
                <w:bCs/>
                <w:color w:val="0B5294"/>
              </w:rPr>
            </w:pPr>
            <w:r>
              <w:rPr>
                <w:rFonts w:ascii="Cambria" w:hAnsi="Cambria"/>
                <w:bCs/>
                <w:color w:val="0B5294"/>
              </w:rPr>
              <w:t>Annual Revenue is $10 Million or greater</w:t>
            </w:r>
          </w:p>
        </w:tc>
        <w:tc>
          <w:tcPr>
            <w:tcW w:w="1420" w:type="dxa"/>
            <w:shd w:val="clear" w:color="auto" w:fill="auto"/>
            <w:vAlign w:val="center"/>
          </w:tcPr>
          <w:p w14:paraId="68F7CE50" w14:textId="77777777" w:rsidR="005643B7" w:rsidRDefault="005643B7" w:rsidP="009B4B53">
            <w:pPr>
              <w:ind w:right="416"/>
              <w:jc w:val="right"/>
              <w:rPr>
                <w:rFonts w:ascii="Cambria" w:hAnsi="Cambria"/>
                <w:bCs/>
                <w:color w:val="0B5294"/>
              </w:rPr>
            </w:pPr>
            <w:r>
              <w:rPr>
                <w:rFonts w:ascii="Cambria" w:hAnsi="Cambria"/>
                <w:bCs/>
                <w:color w:val="0B5294"/>
              </w:rPr>
              <w:t>$1,250</w:t>
            </w:r>
          </w:p>
        </w:tc>
      </w:tr>
      <w:tr w:rsidR="008E6249" w14:paraId="0B055657" w14:textId="77777777" w:rsidTr="00CA6842">
        <w:trPr>
          <w:trHeight w:val="467"/>
        </w:trPr>
        <w:tc>
          <w:tcPr>
            <w:tcW w:w="980" w:type="dxa"/>
            <w:shd w:val="clear" w:color="auto" w:fill="auto"/>
            <w:vAlign w:val="center"/>
          </w:tcPr>
          <w:p w14:paraId="52549055" w14:textId="094F5355" w:rsidR="008E6249" w:rsidRDefault="008E6249" w:rsidP="008E6249">
            <w:pPr>
              <w:jc w:val="center"/>
              <w:rPr>
                <w:rFonts w:ascii="Cambria" w:hAnsi="Cambria"/>
                <w:b/>
                <w:bCs/>
                <w:color w:val="0B5294"/>
                <w:sz w:val="32"/>
              </w:rPr>
            </w:pPr>
            <w:r>
              <w:rPr>
                <w:rFonts w:ascii="Cambria" w:hAnsi="Cambria"/>
                <w:b/>
                <w:bCs/>
                <w:color w:val="0B5294"/>
                <w:sz w:val="32"/>
              </w:rPr>
              <w:fldChar w:fldCharType="begin">
                <w:ffData>
                  <w:name w:val=""/>
                  <w:enabled/>
                  <w:calcOnExit w:val="0"/>
                  <w:checkBox>
                    <w:sizeAuto/>
                    <w:default w:val="0"/>
                  </w:checkBox>
                </w:ffData>
              </w:fldChar>
            </w:r>
            <w:r>
              <w:rPr>
                <w:rFonts w:ascii="Cambria" w:hAnsi="Cambria"/>
                <w:b/>
                <w:bCs/>
                <w:color w:val="0B5294"/>
                <w:sz w:val="32"/>
              </w:rPr>
              <w:instrText xml:space="preserve"> FORMCHECKBOX </w:instrText>
            </w:r>
            <w:r w:rsidR="00BA1BBF">
              <w:rPr>
                <w:rFonts w:ascii="Cambria" w:hAnsi="Cambria"/>
                <w:b/>
                <w:bCs/>
                <w:color w:val="0B5294"/>
                <w:sz w:val="32"/>
              </w:rPr>
            </w:r>
            <w:r w:rsidR="00BA1BBF">
              <w:rPr>
                <w:rFonts w:ascii="Cambria" w:hAnsi="Cambria"/>
                <w:b/>
                <w:bCs/>
                <w:color w:val="0B5294"/>
                <w:sz w:val="32"/>
              </w:rPr>
              <w:fldChar w:fldCharType="separate"/>
            </w:r>
            <w:r>
              <w:rPr>
                <w:rFonts w:ascii="Cambria" w:hAnsi="Cambria"/>
                <w:b/>
                <w:bCs/>
                <w:color w:val="0B5294"/>
                <w:sz w:val="32"/>
              </w:rPr>
              <w:fldChar w:fldCharType="end"/>
            </w:r>
          </w:p>
        </w:tc>
        <w:tc>
          <w:tcPr>
            <w:tcW w:w="1554" w:type="dxa"/>
            <w:shd w:val="clear" w:color="auto" w:fill="auto"/>
            <w:vAlign w:val="center"/>
          </w:tcPr>
          <w:p w14:paraId="1131F003" w14:textId="620AE1F3" w:rsidR="008E6249" w:rsidRDefault="008E6249" w:rsidP="008E6249">
            <w:pPr>
              <w:rPr>
                <w:rFonts w:ascii="Cambria" w:hAnsi="Cambria"/>
                <w:b/>
                <w:bCs/>
                <w:color w:val="0B5294"/>
              </w:rPr>
            </w:pPr>
            <w:r>
              <w:rPr>
                <w:rFonts w:ascii="Cambria" w:hAnsi="Cambria"/>
                <w:b/>
                <w:bCs/>
                <w:color w:val="0B5294"/>
              </w:rPr>
              <w:t>Level 5</w:t>
            </w:r>
          </w:p>
        </w:tc>
        <w:tc>
          <w:tcPr>
            <w:tcW w:w="5670" w:type="dxa"/>
            <w:shd w:val="clear" w:color="auto" w:fill="auto"/>
            <w:vAlign w:val="center"/>
          </w:tcPr>
          <w:p w14:paraId="43D1627B" w14:textId="4A335E9F" w:rsidR="008E6249" w:rsidRDefault="008E6249" w:rsidP="008E6249">
            <w:pPr>
              <w:rPr>
                <w:rFonts w:ascii="Cambria" w:hAnsi="Cambria"/>
                <w:bCs/>
                <w:color w:val="0B5294"/>
              </w:rPr>
            </w:pPr>
            <w:r>
              <w:rPr>
                <w:rFonts w:ascii="Cambria" w:hAnsi="Cambria"/>
                <w:bCs/>
                <w:color w:val="0B5294"/>
              </w:rPr>
              <w:t>Individual – Associate member</w:t>
            </w:r>
          </w:p>
        </w:tc>
        <w:tc>
          <w:tcPr>
            <w:tcW w:w="1420" w:type="dxa"/>
            <w:shd w:val="clear" w:color="auto" w:fill="auto"/>
            <w:vAlign w:val="center"/>
          </w:tcPr>
          <w:p w14:paraId="52BBD5C9" w14:textId="345AA31F" w:rsidR="008E6249" w:rsidRDefault="008E6249" w:rsidP="008E6249">
            <w:pPr>
              <w:ind w:right="416"/>
              <w:jc w:val="right"/>
              <w:rPr>
                <w:rFonts w:ascii="Cambria" w:hAnsi="Cambria"/>
                <w:bCs/>
                <w:color w:val="0B5294"/>
              </w:rPr>
            </w:pPr>
            <w:r>
              <w:rPr>
                <w:rFonts w:ascii="Cambria" w:hAnsi="Cambria"/>
                <w:bCs/>
                <w:color w:val="0B5294"/>
              </w:rPr>
              <w:t>$150</w:t>
            </w:r>
          </w:p>
        </w:tc>
      </w:tr>
      <w:tr w:rsidR="008E6249" w14:paraId="0EAA0FCB" w14:textId="77777777" w:rsidTr="00CA6842">
        <w:trPr>
          <w:trHeight w:val="467"/>
        </w:trPr>
        <w:tc>
          <w:tcPr>
            <w:tcW w:w="980" w:type="dxa"/>
            <w:tcBorders>
              <w:left w:val="nil"/>
              <w:right w:val="nil"/>
            </w:tcBorders>
            <w:shd w:val="clear" w:color="auto" w:fill="BADBF9"/>
            <w:vAlign w:val="center"/>
          </w:tcPr>
          <w:p w14:paraId="35070FEA" w14:textId="77777777" w:rsidR="008E6249" w:rsidRDefault="008E6249" w:rsidP="008E6249">
            <w:pPr>
              <w:jc w:val="center"/>
              <w:rPr>
                <w:rFonts w:ascii="Cambria" w:hAnsi="Cambria"/>
                <w:b/>
                <w:bCs/>
                <w:color w:val="0B5294"/>
              </w:rPr>
            </w:pPr>
            <w:r>
              <w:rPr>
                <w:rFonts w:ascii="Cambria" w:hAnsi="Cambria"/>
                <w:b/>
                <w:bCs/>
                <w:color w:val="0B5294"/>
              </w:rPr>
              <w:t>Member Name:</w:t>
            </w:r>
          </w:p>
        </w:tc>
        <w:tc>
          <w:tcPr>
            <w:tcW w:w="1554" w:type="dxa"/>
            <w:tcBorders>
              <w:left w:val="nil"/>
              <w:right w:val="nil"/>
            </w:tcBorders>
            <w:shd w:val="clear" w:color="auto" w:fill="BADBF9"/>
            <w:vAlign w:val="center"/>
          </w:tcPr>
          <w:p w14:paraId="6AFA5DD8" w14:textId="77777777" w:rsidR="008E6249" w:rsidRDefault="008E6249" w:rsidP="008E6249">
            <w:pPr>
              <w:rPr>
                <w:rFonts w:ascii="Cambria" w:hAnsi="Cambria"/>
                <w:b/>
                <w:bCs/>
                <w:color w:val="0B5294"/>
              </w:rPr>
            </w:pPr>
          </w:p>
        </w:tc>
        <w:tc>
          <w:tcPr>
            <w:tcW w:w="5670" w:type="dxa"/>
            <w:tcBorders>
              <w:left w:val="nil"/>
              <w:right w:val="nil"/>
            </w:tcBorders>
            <w:shd w:val="clear" w:color="auto" w:fill="BADBF9"/>
            <w:vAlign w:val="center"/>
          </w:tcPr>
          <w:p w14:paraId="21EF1F82" w14:textId="77777777" w:rsidR="008E6249" w:rsidRDefault="008E6249" w:rsidP="008E6249">
            <w:pPr>
              <w:rPr>
                <w:rFonts w:ascii="Cambria" w:hAnsi="Cambria"/>
                <w:bCs/>
                <w:color w:val="0B5294"/>
              </w:rPr>
            </w:pPr>
            <w:r>
              <w:rPr>
                <w:rFonts w:ascii="Cambria" w:hAnsi="Cambria"/>
                <w:bCs/>
                <w:color w:val="0B5294"/>
              </w:rPr>
              <w:t>Name of the Member Company Contact</w:t>
            </w:r>
          </w:p>
          <w:p w14:paraId="6D987166" w14:textId="2841D41B" w:rsidR="008E6249" w:rsidRDefault="0002652F" w:rsidP="008E6249">
            <w:pPr>
              <w:rPr>
                <w:rFonts w:ascii="Cambria" w:hAnsi="Cambria"/>
                <w:bCs/>
                <w:color w:val="0B5294"/>
              </w:rPr>
            </w:pPr>
            <w:r>
              <w:rPr>
                <w:rFonts w:ascii="Cambria" w:hAnsi="Cambria"/>
                <w:bCs/>
                <w:color w:val="0B5294"/>
              </w:rPr>
              <w:t>Darren Richards</w:t>
            </w:r>
            <w:bookmarkStart w:id="3" w:name="_GoBack"/>
            <w:bookmarkEnd w:id="3"/>
          </w:p>
        </w:tc>
        <w:tc>
          <w:tcPr>
            <w:tcW w:w="1420" w:type="dxa"/>
            <w:tcBorders>
              <w:left w:val="nil"/>
              <w:right w:val="nil"/>
            </w:tcBorders>
            <w:shd w:val="clear" w:color="auto" w:fill="BADBF9"/>
            <w:vAlign w:val="center"/>
          </w:tcPr>
          <w:p w14:paraId="0C435895" w14:textId="77777777" w:rsidR="008E6249" w:rsidRDefault="008E6249" w:rsidP="008E6249">
            <w:pPr>
              <w:rPr>
                <w:rFonts w:ascii="Cambria" w:hAnsi="Cambria"/>
                <w:bCs/>
                <w:color w:val="0B5294"/>
              </w:rPr>
            </w:pPr>
          </w:p>
        </w:tc>
      </w:tr>
    </w:tbl>
    <w:p w14:paraId="2D2C930C" w14:textId="77777777" w:rsidR="005643B7" w:rsidRDefault="005643B7" w:rsidP="009D4B3D">
      <w:pPr>
        <w:pStyle w:val="Heading1"/>
        <w:rPr>
          <w:rStyle w:val="IntenseReference"/>
          <w:rFonts w:asciiTheme="majorHAnsi" w:eastAsiaTheme="majorEastAsia" w:hAnsiTheme="majorHAnsi" w:cstheme="majorBidi"/>
          <w:b w:val="0"/>
          <w:bCs w:val="0"/>
          <w:i w:val="0"/>
          <w:iCs w:val="0"/>
          <w:color w:val="004E6C" w:themeColor="accent2" w:themeShade="80"/>
        </w:rPr>
      </w:pPr>
    </w:p>
    <w:p w14:paraId="221204F5" w14:textId="77777777" w:rsidR="005137DA" w:rsidRPr="009D4B3D" w:rsidRDefault="006A496A" w:rsidP="009D4B3D">
      <w:pPr>
        <w:pStyle w:val="Heading1"/>
        <w:rPr>
          <w:rStyle w:val="IntenseReference"/>
          <w:rFonts w:asciiTheme="majorHAnsi" w:eastAsiaTheme="majorEastAsia" w:hAnsiTheme="majorHAnsi" w:cstheme="majorBidi"/>
          <w:b w:val="0"/>
          <w:bCs w:val="0"/>
          <w:i w:val="0"/>
          <w:iCs w:val="0"/>
          <w:color w:val="004E6C" w:themeColor="accent2" w:themeShade="80"/>
        </w:rPr>
      </w:pPr>
      <w:r w:rsidRPr="009D4B3D">
        <w:rPr>
          <w:rStyle w:val="IntenseReference"/>
          <w:rFonts w:asciiTheme="majorHAnsi" w:eastAsiaTheme="majorEastAsia" w:hAnsiTheme="majorHAnsi" w:cstheme="majorBidi"/>
          <w:b w:val="0"/>
          <w:bCs w:val="0"/>
          <w:i w:val="0"/>
          <w:iCs w:val="0"/>
          <w:color w:val="004E6C" w:themeColor="accent2" w:themeShade="80"/>
        </w:rPr>
        <w:t>Payment Information</w:t>
      </w:r>
    </w:p>
    <w:p w14:paraId="2854FD6D" w14:textId="77777777" w:rsidR="009D4B3D" w:rsidRPr="009D4B3D" w:rsidRDefault="009D4B3D" w:rsidP="005137DA">
      <w:pPr>
        <w:pStyle w:val="Default"/>
        <w:rPr>
          <w:rStyle w:val="SubtleReference"/>
        </w:rPr>
      </w:pPr>
      <w:r w:rsidRPr="009D4B3D">
        <w:rPr>
          <w:rStyle w:val="SubtleReference"/>
        </w:rPr>
        <w:t>Pay M</w:t>
      </w:r>
      <w:r w:rsidR="006A496A" w:rsidRPr="009D4B3D">
        <w:rPr>
          <w:rStyle w:val="SubtleReference"/>
        </w:rPr>
        <w:t xml:space="preserve">embership Dues by:   </w:t>
      </w:r>
    </w:p>
    <w:p w14:paraId="5F8B10F1" w14:textId="543FA987" w:rsidR="009D4B3D" w:rsidRDefault="0002652F" w:rsidP="00922C37">
      <w:pPr>
        <w:pStyle w:val="IntenseQuote"/>
        <w:spacing w:after="0" w:line="240" w:lineRule="auto"/>
        <w:ind w:left="720"/>
        <w:rPr>
          <w:rStyle w:val="IntenseReference"/>
          <w:b w:val="0"/>
        </w:rPr>
      </w:pPr>
      <w:r>
        <w:rPr>
          <w:rStyle w:val="IntenseReference"/>
          <w:b w:val="0"/>
          <w:i w:val="0"/>
        </w:rPr>
        <w:fldChar w:fldCharType="begin">
          <w:ffData>
            <w:name w:val=""/>
            <w:enabled/>
            <w:calcOnExit w:val="0"/>
            <w:checkBox>
              <w:sizeAuto/>
              <w:default w:val="1"/>
            </w:checkBox>
          </w:ffData>
        </w:fldChar>
      </w:r>
      <w:r>
        <w:rPr>
          <w:rStyle w:val="IntenseReference"/>
          <w:b w:val="0"/>
          <w:i w:val="0"/>
        </w:rPr>
        <w:instrText xml:space="preserve"> FORMCHECKBOX </w:instrText>
      </w:r>
      <w:r>
        <w:rPr>
          <w:rStyle w:val="IntenseReference"/>
          <w:b w:val="0"/>
          <w:i w:val="0"/>
        </w:rPr>
      </w:r>
      <w:r>
        <w:rPr>
          <w:rStyle w:val="IntenseReference"/>
          <w:b w:val="0"/>
          <w:i w:val="0"/>
        </w:rPr>
        <w:fldChar w:fldCharType="end"/>
      </w:r>
      <w:r w:rsidR="009D4B3D" w:rsidRPr="009D4B3D">
        <w:rPr>
          <w:rStyle w:val="IntenseReference"/>
          <w:b w:val="0"/>
          <w:i w:val="0"/>
        </w:rPr>
        <w:t xml:space="preserve">  Company Check </w:t>
      </w:r>
      <w:r w:rsidR="009D4B3D" w:rsidRPr="009D4B3D">
        <w:rPr>
          <w:rStyle w:val="IntenseReference"/>
          <w:b w:val="0"/>
        </w:rPr>
        <w:t>(Submit with Completed application by Mail</w:t>
      </w:r>
      <w:r w:rsidR="0055086A">
        <w:rPr>
          <w:rStyle w:val="IntenseReference"/>
          <w:b w:val="0"/>
        </w:rPr>
        <w:t xml:space="preserve"> </w:t>
      </w:r>
      <w:r w:rsidR="0055086A">
        <w:rPr>
          <w:rStyle w:val="IntenseReference"/>
          <w:b w:val="0"/>
        </w:rPr>
        <w:noBreakHyphen/>
        <w:t xml:space="preserve">  </w:t>
      </w:r>
      <w:r w:rsidR="0055086A" w:rsidRPr="007A1919">
        <w:rPr>
          <w:rStyle w:val="IntenseReference"/>
          <w:i w:val="0"/>
          <w:sz w:val="36"/>
        </w:rPr>
        <w:sym w:font="Wingdings" w:char="F02B"/>
      </w:r>
      <w:r w:rsidR="009D4B3D" w:rsidRPr="009D4B3D">
        <w:rPr>
          <w:rStyle w:val="IntenseReference"/>
          <w:b w:val="0"/>
        </w:rPr>
        <w:t>)</w:t>
      </w:r>
      <w:r w:rsidR="0055086A">
        <w:rPr>
          <w:rStyle w:val="IntenseReference"/>
          <w:b w:val="0"/>
        </w:rPr>
        <w:t xml:space="preserve">  </w:t>
      </w:r>
      <w:r w:rsidR="008E6249">
        <w:rPr>
          <w:rStyle w:val="IntenseReference"/>
          <w:b w:val="0"/>
        </w:rPr>
        <w:tab/>
      </w:r>
    </w:p>
    <w:p w14:paraId="388D1D6E" w14:textId="1CF1CE21" w:rsidR="008E6249" w:rsidRPr="009D4B3D" w:rsidRDefault="008E6249" w:rsidP="008E6249">
      <w:pPr>
        <w:pStyle w:val="IntenseQuote"/>
        <w:spacing w:after="0" w:line="240" w:lineRule="auto"/>
        <w:ind w:left="720"/>
        <w:rPr>
          <w:rStyle w:val="IntenseReference"/>
          <w:b w:val="0"/>
        </w:rPr>
      </w:pPr>
      <w:r w:rsidRPr="009D4B3D">
        <w:rPr>
          <w:rStyle w:val="IntenseReference"/>
          <w:b w:val="0"/>
          <w:i w:val="0"/>
        </w:rPr>
        <w:fldChar w:fldCharType="begin">
          <w:ffData>
            <w:name w:val=""/>
            <w:enabled/>
            <w:calcOnExit w:val="0"/>
            <w:checkBox>
              <w:sizeAuto/>
              <w:default w:val="0"/>
              <w:checked w:val="0"/>
            </w:checkBox>
          </w:ffData>
        </w:fldChar>
      </w:r>
      <w:r w:rsidRPr="009D4B3D">
        <w:rPr>
          <w:rStyle w:val="IntenseReference"/>
          <w:b w:val="0"/>
          <w:i w:val="0"/>
        </w:rPr>
        <w:instrText xml:space="preserve"> FORMCHECKBOX </w:instrText>
      </w:r>
      <w:r w:rsidR="00BA1BBF">
        <w:rPr>
          <w:rStyle w:val="IntenseReference"/>
          <w:b w:val="0"/>
          <w:i w:val="0"/>
        </w:rPr>
      </w:r>
      <w:r w:rsidR="00BA1BBF">
        <w:rPr>
          <w:rStyle w:val="IntenseReference"/>
          <w:b w:val="0"/>
          <w:i w:val="0"/>
        </w:rPr>
        <w:fldChar w:fldCharType="separate"/>
      </w:r>
      <w:r w:rsidRPr="009D4B3D">
        <w:rPr>
          <w:rStyle w:val="IntenseReference"/>
          <w:b w:val="0"/>
          <w:i w:val="0"/>
        </w:rPr>
        <w:fldChar w:fldCharType="end"/>
      </w:r>
      <w:r w:rsidRPr="009D4B3D">
        <w:rPr>
          <w:rStyle w:val="IntenseReference"/>
          <w:b w:val="0"/>
          <w:i w:val="0"/>
        </w:rPr>
        <w:t xml:space="preserve">  </w:t>
      </w:r>
      <w:r>
        <w:rPr>
          <w:rStyle w:val="IntenseReference"/>
          <w:b w:val="0"/>
          <w:i w:val="0"/>
        </w:rPr>
        <w:t>Credit card</w:t>
      </w:r>
      <w:r w:rsidRPr="009D4B3D">
        <w:rPr>
          <w:rStyle w:val="IntenseReference"/>
          <w:b w:val="0"/>
          <w:i w:val="0"/>
        </w:rPr>
        <w:t xml:space="preserve"> </w:t>
      </w:r>
      <w:r w:rsidRPr="009D4B3D">
        <w:rPr>
          <w:rStyle w:val="IntenseReference"/>
          <w:b w:val="0"/>
        </w:rPr>
        <w:t>(</w:t>
      </w:r>
      <w:r>
        <w:rPr>
          <w:rStyle w:val="IntenseReference"/>
          <w:b w:val="0"/>
        </w:rPr>
        <w:t>You will receive an electronic invoice by email</w:t>
      </w:r>
      <w:r w:rsidRPr="009D4B3D">
        <w:rPr>
          <w:rStyle w:val="IntenseReference"/>
          <w:b w:val="0"/>
        </w:rPr>
        <w:t>)</w:t>
      </w:r>
      <w:r>
        <w:rPr>
          <w:rStyle w:val="IntenseReference"/>
          <w:b w:val="0"/>
        </w:rPr>
        <w:t xml:space="preserve">  </w:t>
      </w:r>
      <w:r>
        <w:rPr>
          <w:rStyle w:val="IntenseReference"/>
          <w:b w:val="0"/>
        </w:rPr>
        <w:tab/>
      </w:r>
    </w:p>
    <w:p w14:paraId="39B03925" w14:textId="77777777" w:rsidR="008E6249" w:rsidRPr="008E6249" w:rsidRDefault="008E6249" w:rsidP="008E6249"/>
    <w:sectPr w:rsidR="008E6249" w:rsidRPr="008E6249" w:rsidSect="00AD166E">
      <w:headerReference w:type="default" r:id="rId9"/>
      <w:footerReference w:type="default" r:id="rId10"/>
      <w:pgSz w:w="12240" w:h="15840" w:code="1"/>
      <w:pgMar w:top="1296" w:right="1440" w:bottom="864" w:left="1440" w:header="720" w:footer="0" w:gutter="0"/>
      <w:paperSrc w:first="260" w:other="26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8801E" w14:textId="77777777" w:rsidR="00BA1BBF" w:rsidRDefault="00BA1BBF">
      <w:r>
        <w:separator/>
      </w:r>
    </w:p>
  </w:endnote>
  <w:endnote w:type="continuationSeparator" w:id="0">
    <w:p w14:paraId="13DE51BB" w14:textId="77777777" w:rsidR="00BA1BBF" w:rsidRDefault="00BA1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FDDC1" w14:textId="2ACF3D1B" w:rsidR="00AD166E" w:rsidRDefault="00064170" w:rsidP="003E1F7B">
    <w:pPr>
      <w:pStyle w:val="Footer"/>
      <w:pBdr>
        <w:top w:val="thinThickSmallGap" w:sz="24" w:space="0" w:color="004D6C" w:themeColor="accent2" w:themeShade="7F"/>
      </w:pBdr>
    </w:pPr>
    <w:r>
      <w:t>01/01/20</w:t>
    </w:r>
    <w:r w:rsidR="008E6249">
      <w:t>20</w:t>
    </w:r>
  </w:p>
  <w:p w14:paraId="5EBB0AAE" w14:textId="77777777" w:rsidR="007A1919" w:rsidRDefault="007A19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88B53" w14:textId="77777777" w:rsidR="00BA1BBF" w:rsidRDefault="00BA1BBF">
      <w:r>
        <w:separator/>
      </w:r>
    </w:p>
  </w:footnote>
  <w:footnote w:type="continuationSeparator" w:id="0">
    <w:p w14:paraId="3F8116C4" w14:textId="77777777" w:rsidR="00BA1BBF" w:rsidRDefault="00BA1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ECD9C" w14:textId="34879F40" w:rsidR="00FF6419" w:rsidRDefault="008E6249">
    <w:pPr>
      <w:pStyle w:val="Header"/>
    </w:pPr>
    <w:r>
      <w:rPr>
        <w:noProof/>
      </w:rPr>
      <w:drawing>
        <wp:inline distT="0" distB="0" distL="0" distR="0" wp14:anchorId="51F53AD5" wp14:editId="6CE0EB30">
          <wp:extent cx="748695" cy="300038"/>
          <wp:effectExtent l="0" t="0" r="0" b="5080"/>
          <wp:docPr id="2" name="Picture 2"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TMIA logo 2020.jpg"/>
                  <pic:cNvPicPr/>
                </pic:nvPicPr>
                <pic:blipFill>
                  <a:blip r:embed="rId1">
                    <a:extLst>
                      <a:ext uri="{28A0092B-C50C-407E-A947-70E740481C1C}">
                        <a14:useLocalDpi xmlns:a14="http://schemas.microsoft.com/office/drawing/2010/main" val="0"/>
                      </a:ext>
                    </a:extLst>
                  </a:blip>
                  <a:stretch>
                    <a:fillRect/>
                  </a:stretch>
                </pic:blipFill>
                <pic:spPr>
                  <a:xfrm>
                    <a:off x="0" y="0"/>
                    <a:ext cx="753599" cy="3020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92AF6"/>
    <w:multiLevelType w:val="multilevel"/>
    <w:tmpl w:val="AF6A0538"/>
    <w:lvl w:ilvl="0">
      <w:start w:val="1"/>
      <w:numFmt w:val="upperRoman"/>
      <w:pStyle w:val="PDLevel1Numbering"/>
      <w:lvlText w:val="%1."/>
      <w:lvlJc w:val="left"/>
      <w:pPr>
        <w:tabs>
          <w:tab w:val="num" w:pos="720"/>
        </w:tabs>
        <w:ind w:left="720" w:hanging="720"/>
      </w:pPr>
      <w:rPr>
        <w:rFonts w:ascii="Times New Roman" w:hAnsi="Times New Roman" w:cs="Times New Roman" w:hint="default"/>
        <w:b w:val="0"/>
        <w:bCs w:val="0"/>
        <w:i w:val="0"/>
        <w:iCs w:val="0"/>
        <w:sz w:val="24"/>
        <w:szCs w:val="24"/>
      </w:rPr>
    </w:lvl>
    <w:lvl w:ilvl="1">
      <w:start w:val="1"/>
      <w:numFmt w:val="upperLetter"/>
      <w:pStyle w:val="PDLevel2Numbering"/>
      <w:lvlText w:val="%2."/>
      <w:lvlJc w:val="left"/>
      <w:pPr>
        <w:tabs>
          <w:tab w:val="num" w:pos="1440"/>
        </w:tabs>
        <w:ind w:left="1440" w:hanging="720"/>
      </w:pPr>
      <w:rPr>
        <w:rFonts w:ascii="Times New Roman" w:hAnsi="Times New Roman" w:cs="Times New Roman" w:hint="default"/>
        <w:b w:val="0"/>
        <w:bCs w:val="0"/>
        <w:i w:val="0"/>
        <w:iCs w:val="0"/>
        <w:sz w:val="24"/>
        <w:szCs w:val="24"/>
      </w:rPr>
    </w:lvl>
    <w:lvl w:ilvl="2">
      <w:start w:val="1"/>
      <w:numFmt w:val="decimal"/>
      <w:pStyle w:val="PDLevel3Numbering"/>
      <w:lvlText w:val="%3."/>
      <w:lvlJc w:val="left"/>
      <w:pPr>
        <w:tabs>
          <w:tab w:val="num" w:pos="2160"/>
        </w:tabs>
        <w:ind w:left="2160" w:hanging="720"/>
      </w:pPr>
      <w:rPr>
        <w:rFonts w:ascii="Times New Roman" w:hAnsi="Times New Roman" w:cs="Times New Roman" w:hint="default"/>
        <w:b w:val="0"/>
        <w:bCs w:val="0"/>
        <w:i w:val="0"/>
        <w:iCs w:val="0"/>
        <w:sz w:val="24"/>
        <w:szCs w:val="24"/>
      </w:rPr>
    </w:lvl>
    <w:lvl w:ilvl="3">
      <w:start w:val="1"/>
      <w:numFmt w:val="lowerLetter"/>
      <w:pStyle w:val="PDLevel4Numbering"/>
      <w:lvlText w:val="%4)"/>
      <w:lvlJc w:val="left"/>
      <w:pPr>
        <w:tabs>
          <w:tab w:val="num" w:pos="2880"/>
        </w:tabs>
        <w:ind w:left="2880" w:hanging="720"/>
      </w:pPr>
      <w:rPr>
        <w:rFonts w:ascii="Times New Roman" w:hAnsi="Times New Roman" w:cs="Times New Roman" w:hint="default"/>
        <w:b w:val="0"/>
        <w:bCs w:val="0"/>
        <w:i w:val="0"/>
        <w:iCs w:val="0"/>
        <w:sz w:val="24"/>
        <w:szCs w:val="24"/>
      </w:rPr>
    </w:lvl>
    <w:lvl w:ilvl="4">
      <w:start w:val="1"/>
      <w:numFmt w:val="decimal"/>
      <w:pStyle w:val="PDLevel5Numbering"/>
      <w:lvlText w:val="(%5)"/>
      <w:lvlJc w:val="left"/>
      <w:pPr>
        <w:tabs>
          <w:tab w:val="num" w:pos="3240"/>
        </w:tabs>
        <w:ind w:left="2880"/>
      </w:pPr>
    </w:lvl>
    <w:lvl w:ilvl="5">
      <w:start w:val="1"/>
      <w:numFmt w:val="lowerLetter"/>
      <w:pStyle w:val="PDLevel6Numbering"/>
      <w:lvlText w:val="(%6)"/>
      <w:lvlJc w:val="left"/>
      <w:pPr>
        <w:tabs>
          <w:tab w:val="num" w:pos="3960"/>
        </w:tabs>
        <w:ind w:left="3600"/>
      </w:pPr>
    </w:lvl>
    <w:lvl w:ilvl="6">
      <w:start w:val="1"/>
      <w:numFmt w:val="lowerRoman"/>
      <w:pStyle w:val="PDLevel7Numbering"/>
      <w:lvlText w:val="(%7)"/>
      <w:lvlJc w:val="left"/>
      <w:pPr>
        <w:tabs>
          <w:tab w:val="num" w:pos="4680"/>
        </w:tabs>
        <w:ind w:left="4320"/>
      </w:pPr>
    </w:lvl>
    <w:lvl w:ilvl="7">
      <w:start w:val="1"/>
      <w:numFmt w:val="lowerLetter"/>
      <w:pStyle w:val="PDLevel8Numbering"/>
      <w:lvlText w:val="(%8)"/>
      <w:lvlJc w:val="left"/>
      <w:pPr>
        <w:tabs>
          <w:tab w:val="num" w:pos="5400"/>
        </w:tabs>
        <w:ind w:left="5040"/>
      </w:pPr>
    </w:lvl>
    <w:lvl w:ilvl="8">
      <w:start w:val="1"/>
      <w:numFmt w:val="lowerRoman"/>
      <w:pStyle w:val="PDLevel9Numbering"/>
      <w:lvlText w:val="(%9)"/>
      <w:lvlJc w:val="left"/>
      <w:pPr>
        <w:tabs>
          <w:tab w:val="num" w:pos="6120"/>
        </w:tabs>
        <w:ind w:left="5760"/>
      </w:pPr>
    </w:lvl>
  </w:abstractNum>
  <w:abstractNum w:abstractNumId="1" w15:restartNumberingAfterBreak="0">
    <w:nsid w:val="49755886"/>
    <w:multiLevelType w:val="hybridMultilevel"/>
    <w:tmpl w:val="92C4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F712A6"/>
    <w:multiLevelType w:val="hybridMultilevel"/>
    <w:tmpl w:val="38E65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28DB"/>
    <w:rsid w:val="0002652F"/>
    <w:rsid w:val="00064170"/>
    <w:rsid w:val="00065CDA"/>
    <w:rsid w:val="0007155C"/>
    <w:rsid w:val="00093418"/>
    <w:rsid w:val="000F2078"/>
    <w:rsid w:val="00106C47"/>
    <w:rsid w:val="001547D6"/>
    <w:rsid w:val="00160BF0"/>
    <w:rsid w:val="001A13DB"/>
    <w:rsid w:val="001D0DE0"/>
    <w:rsid w:val="001E06B0"/>
    <w:rsid w:val="00206595"/>
    <w:rsid w:val="00211793"/>
    <w:rsid w:val="0021587B"/>
    <w:rsid w:val="00267FF3"/>
    <w:rsid w:val="00282DF9"/>
    <w:rsid w:val="002C1118"/>
    <w:rsid w:val="002E6CC9"/>
    <w:rsid w:val="0036572D"/>
    <w:rsid w:val="003978F5"/>
    <w:rsid w:val="003A220A"/>
    <w:rsid w:val="003B5710"/>
    <w:rsid w:val="003C3AD7"/>
    <w:rsid w:val="003D33AF"/>
    <w:rsid w:val="003E1F7B"/>
    <w:rsid w:val="003F4A11"/>
    <w:rsid w:val="00476B9A"/>
    <w:rsid w:val="004B7764"/>
    <w:rsid w:val="00506FE2"/>
    <w:rsid w:val="00510AEC"/>
    <w:rsid w:val="005137DA"/>
    <w:rsid w:val="00530BD4"/>
    <w:rsid w:val="00537C85"/>
    <w:rsid w:val="00540650"/>
    <w:rsid w:val="005425C9"/>
    <w:rsid w:val="0055086A"/>
    <w:rsid w:val="005643B7"/>
    <w:rsid w:val="0058054F"/>
    <w:rsid w:val="0058270A"/>
    <w:rsid w:val="00585C60"/>
    <w:rsid w:val="005A1344"/>
    <w:rsid w:val="00627D98"/>
    <w:rsid w:val="0064498F"/>
    <w:rsid w:val="0066124F"/>
    <w:rsid w:val="00682F6B"/>
    <w:rsid w:val="006A2153"/>
    <w:rsid w:val="006A4183"/>
    <w:rsid w:val="006A496A"/>
    <w:rsid w:val="006B5A1F"/>
    <w:rsid w:val="006C1C28"/>
    <w:rsid w:val="006C635E"/>
    <w:rsid w:val="006F1CA3"/>
    <w:rsid w:val="00702C4F"/>
    <w:rsid w:val="00720483"/>
    <w:rsid w:val="007431FD"/>
    <w:rsid w:val="00765347"/>
    <w:rsid w:val="007A1919"/>
    <w:rsid w:val="007B05C3"/>
    <w:rsid w:val="007B5DB4"/>
    <w:rsid w:val="007D4263"/>
    <w:rsid w:val="00835CDE"/>
    <w:rsid w:val="00880F2B"/>
    <w:rsid w:val="008A7872"/>
    <w:rsid w:val="008B4EF1"/>
    <w:rsid w:val="008E6249"/>
    <w:rsid w:val="00912CEB"/>
    <w:rsid w:val="00922C37"/>
    <w:rsid w:val="00955236"/>
    <w:rsid w:val="009619CF"/>
    <w:rsid w:val="00993E4B"/>
    <w:rsid w:val="009A363E"/>
    <w:rsid w:val="009B4B53"/>
    <w:rsid w:val="009C1680"/>
    <w:rsid w:val="009D4B3D"/>
    <w:rsid w:val="009D76B4"/>
    <w:rsid w:val="009E02D7"/>
    <w:rsid w:val="009E6A29"/>
    <w:rsid w:val="009F270C"/>
    <w:rsid w:val="00A070AB"/>
    <w:rsid w:val="00A1598F"/>
    <w:rsid w:val="00A43C8D"/>
    <w:rsid w:val="00A4792B"/>
    <w:rsid w:val="00A954D4"/>
    <w:rsid w:val="00AA5FE2"/>
    <w:rsid w:val="00AB2EE9"/>
    <w:rsid w:val="00AC6625"/>
    <w:rsid w:val="00AD0036"/>
    <w:rsid w:val="00AD166E"/>
    <w:rsid w:val="00B371E8"/>
    <w:rsid w:val="00BA1BBF"/>
    <w:rsid w:val="00BB5271"/>
    <w:rsid w:val="00BC1FA6"/>
    <w:rsid w:val="00BC6E9A"/>
    <w:rsid w:val="00BD4EA4"/>
    <w:rsid w:val="00BE20CA"/>
    <w:rsid w:val="00C17F90"/>
    <w:rsid w:val="00C21343"/>
    <w:rsid w:val="00C2464D"/>
    <w:rsid w:val="00C6427F"/>
    <w:rsid w:val="00C94DBA"/>
    <w:rsid w:val="00CA33C0"/>
    <w:rsid w:val="00CB70D5"/>
    <w:rsid w:val="00CD0BFC"/>
    <w:rsid w:val="00D424DB"/>
    <w:rsid w:val="00D63E09"/>
    <w:rsid w:val="00D65278"/>
    <w:rsid w:val="00D752AB"/>
    <w:rsid w:val="00DA5CD8"/>
    <w:rsid w:val="00E0135F"/>
    <w:rsid w:val="00E543BD"/>
    <w:rsid w:val="00E6790A"/>
    <w:rsid w:val="00E77063"/>
    <w:rsid w:val="00E93CE0"/>
    <w:rsid w:val="00EB3D09"/>
    <w:rsid w:val="00EB58A1"/>
    <w:rsid w:val="00ED28DB"/>
    <w:rsid w:val="00F854F5"/>
    <w:rsid w:val="00F96B46"/>
    <w:rsid w:val="00FA2175"/>
    <w:rsid w:val="00FC2688"/>
    <w:rsid w:val="00FD11AA"/>
    <w:rsid w:val="00FF6419"/>
    <w:rsid w:val="00FF7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62F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F6419"/>
  </w:style>
  <w:style w:type="paragraph" w:styleId="Heading1">
    <w:name w:val="heading 1"/>
    <w:basedOn w:val="Normal"/>
    <w:next w:val="Normal"/>
    <w:link w:val="Heading1Char"/>
    <w:uiPriority w:val="9"/>
    <w:qFormat/>
    <w:rsid w:val="00FF6419"/>
    <w:pPr>
      <w:pBdr>
        <w:bottom w:val="thinThickSmallGap" w:sz="12" w:space="1" w:color="0075A2" w:themeColor="accent2" w:themeShade="BF"/>
      </w:pBdr>
      <w:spacing w:before="400"/>
      <w:jc w:val="center"/>
      <w:outlineLvl w:val="0"/>
    </w:pPr>
    <w:rPr>
      <w:caps/>
      <w:color w:val="004E6C" w:themeColor="accent2" w:themeShade="80"/>
      <w:spacing w:val="20"/>
      <w:sz w:val="28"/>
      <w:szCs w:val="28"/>
    </w:rPr>
  </w:style>
  <w:style w:type="paragraph" w:styleId="Heading2">
    <w:name w:val="heading 2"/>
    <w:basedOn w:val="Normal"/>
    <w:next w:val="Normal"/>
    <w:link w:val="Heading2Char"/>
    <w:uiPriority w:val="9"/>
    <w:unhideWhenUsed/>
    <w:qFormat/>
    <w:rsid w:val="00FF6419"/>
    <w:pPr>
      <w:pBdr>
        <w:bottom w:val="single" w:sz="4" w:space="1" w:color="004D6C" w:themeColor="accent2" w:themeShade="7F"/>
      </w:pBdr>
      <w:spacing w:before="400"/>
      <w:jc w:val="center"/>
      <w:outlineLvl w:val="1"/>
    </w:pPr>
    <w:rPr>
      <w:caps/>
      <w:color w:val="004E6C" w:themeColor="accent2" w:themeShade="80"/>
      <w:spacing w:val="15"/>
      <w:sz w:val="24"/>
      <w:szCs w:val="24"/>
    </w:rPr>
  </w:style>
  <w:style w:type="paragraph" w:styleId="Heading3">
    <w:name w:val="heading 3"/>
    <w:basedOn w:val="Normal"/>
    <w:next w:val="Normal"/>
    <w:link w:val="Heading3Char"/>
    <w:uiPriority w:val="9"/>
    <w:unhideWhenUsed/>
    <w:qFormat/>
    <w:rsid w:val="00FF6419"/>
    <w:pPr>
      <w:pBdr>
        <w:top w:val="dotted" w:sz="4" w:space="1" w:color="004D6C" w:themeColor="accent2" w:themeShade="7F"/>
        <w:bottom w:val="dotted" w:sz="4" w:space="1" w:color="004D6C" w:themeColor="accent2" w:themeShade="7F"/>
      </w:pBdr>
      <w:spacing w:before="300"/>
      <w:jc w:val="center"/>
      <w:outlineLvl w:val="2"/>
    </w:pPr>
    <w:rPr>
      <w:caps/>
      <w:color w:val="004D6C" w:themeColor="accent2" w:themeShade="7F"/>
      <w:sz w:val="24"/>
      <w:szCs w:val="24"/>
    </w:rPr>
  </w:style>
  <w:style w:type="paragraph" w:styleId="Heading4">
    <w:name w:val="heading 4"/>
    <w:basedOn w:val="Normal"/>
    <w:next w:val="Normal"/>
    <w:link w:val="Heading4Char"/>
    <w:uiPriority w:val="9"/>
    <w:unhideWhenUsed/>
    <w:qFormat/>
    <w:rsid w:val="00FF6419"/>
    <w:pPr>
      <w:pBdr>
        <w:bottom w:val="dotted" w:sz="4" w:space="1" w:color="0075A2" w:themeColor="accent2" w:themeShade="BF"/>
      </w:pBdr>
      <w:spacing w:after="120"/>
      <w:jc w:val="center"/>
      <w:outlineLvl w:val="3"/>
    </w:pPr>
    <w:rPr>
      <w:caps/>
      <w:color w:val="004D6C" w:themeColor="accent2" w:themeShade="7F"/>
      <w:spacing w:val="10"/>
    </w:rPr>
  </w:style>
  <w:style w:type="paragraph" w:styleId="Heading5">
    <w:name w:val="heading 5"/>
    <w:basedOn w:val="Normal"/>
    <w:next w:val="Normal"/>
    <w:link w:val="Heading5Char"/>
    <w:uiPriority w:val="9"/>
    <w:unhideWhenUsed/>
    <w:qFormat/>
    <w:rsid w:val="00FF6419"/>
    <w:pPr>
      <w:spacing w:before="320" w:after="120"/>
      <w:jc w:val="center"/>
      <w:outlineLvl w:val="4"/>
    </w:pPr>
    <w:rPr>
      <w:caps/>
      <w:color w:val="004D6C" w:themeColor="accent2" w:themeShade="7F"/>
      <w:spacing w:val="10"/>
    </w:rPr>
  </w:style>
  <w:style w:type="paragraph" w:styleId="Heading6">
    <w:name w:val="heading 6"/>
    <w:basedOn w:val="Normal"/>
    <w:next w:val="Normal"/>
    <w:link w:val="Heading6Char"/>
    <w:uiPriority w:val="9"/>
    <w:unhideWhenUsed/>
    <w:qFormat/>
    <w:rsid w:val="00FF6419"/>
    <w:pPr>
      <w:spacing w:after="120"/>
      <w:jc w:val="center"/>
      <w:outlineLvl w:val="5"/>
    </w:pPr>
    <w:rPr>
      <w:caps/>
      <w:color w:val="0075A2" w:themeColor="accent2" w:themeShade="BF"/>
      <w:spacing w:val="10"/>
    </w:rPr>
  </w:style>
  <w:style w:type="paragraph" w:styleId="Heading7">
    <w:name w:val="heading 7"/>
    <w:basedOn w:val="Normal"/>
    <w:next w:val="Normal"/>
    <w:link w:val="Heading7Char"/>
    <w:uiPriority w:val="9"/>
    <w:unhideWhenUsed/>
    <w:qFormat/>
    <w:rsid w:val="00FF6419"/>
    <w:pPr>
      <w:spacing w:after="120"/>
      <w:jc w:val="center"/>
      <w:outlineLvl w:val="6"/>
    </w:pPr>
    <w:rPr>
      <w:i/>
      <w:iCs/>
      <w:caps/>
      <w:color w:val="0075A2" w:themeColor="accent2" w:themeShade="BF"/>
      <w:spacing w:val="10"/>
    </w:rPr>
  </w:style>
  <w:style w:type="paragraph" w:styleId="Heading8">
    <w:name w:val="heading 8"/>
    <w:basedOn w:val="Normal"/>
    <w:next w:val="Normal"/>
    <w:link w:val="Heading8Char"/>
    <w:uiPriority w:val="9"/>
    <w:unhideWhenUsed/>
    <w:qFormat/>
    <w:rsid w:val="00FF6419"/>
    <w:pPr>
      <w:spacing w:after="120"/>
      <w:jc w:val="center"/>
      <w:outlineLvl w:val="7"/>
    </w:pPr>
    <w:rPr>
      <w:caps/>
      <w:spacing w:val="10"/>
      <w:sz w:val="20"/>
      <w:szCs w:val="20"/>
    </w:rPr>
  </w:style>
  <w:style w:type="paragraph" w:styleId="Heading9">
    <w:name w:val="heading 9"/>
    <w:basedOn w:val="Normal"/>
    <w:next w:val="Normal"/>
    <w:link w:val="Heading9Char"/>
    <w:uiPriority w:val="9"/>
    <w:unhideWhenUsed/>
    <w:qFormat/>
    <w:rsid w:val="00FF641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DNormal">
    <w:name w:val="PD Normal"/>
    <w:basedOn w:val="Normal"/>
    <w:rsid w:val="006A2153"/>
    <w:pPr>
      <w:spacing w:after="240"/>
    </w:pPr>
  </w:style>
  <w:style w:type="paragraph" w:customStyle="1" w:styleId="PDBlockPara">
    <w:name w:val="PD Block Para"/>
    <w:basedOn w:val="PDNormal"/>
    <w:rsid w:val="006A2153"/>
  </w:style>
  <w:style w:type="paragraph" w:customStyle="1" w:styleId="PDBodyText">
    <w:name w:val="PD Body Text"/>
    <w:basedOn w:val="PDNormal"/>
    <w:rsid w:val="006A2153"/>
  </w:style>
  <w:style w:type="paragraph" w:customStyle="1" w:styleId="PDCenteredHeading">
    <w:name w:val="PD Centered Heading"/>
    <w:basedOn w:val="PDNormal"/>
    <w:rsid w:val="006A2153"/>
    <w:pPr>
      <w:spacing w:after="480"/>
      <w:jc w:val="center"/>
    </w:pPr>
    <w:rPr>
      <w:b/>
      <w:bCs/>
    </w:rPr>
  </w:style>
  <w:style w:type="paragraph" w:customStyle="1" w:styleId="PDDBL1stLineIndentPara">
    <w:name w:val="PD DBL 1st Line Indent Para"/>
    <w:basedOn w:val="PDNormal"/>
    <w:rsid w:val="006A2153"/>
    <w:pPr>
      <w:spacing w:after="0" w:line="480" w:lineRule="auto"/>
      <w:ind w:firstLine="720"/>
    </w:pPr>
  </w:style>
  <w:style w:type="paragraph" w:customStyle="1" w:styleId="PDDBLBlockPara">
    <w:name w:val="PD DBL Block Para"/>
    <w:basedOn w:val="PDNormal"/>
    <w:rsid w:val="006A2153"/>
    <w:pPr>
      <w:spacing w:after="0" w:line="480" w:lineRule="auto"/>
    </w:pPr>
  </w:style>
  <w:style w:type="paragraph" w:customStyle="1" w:styleId="PDLeftIndentPara">
    <w:name w:val="PD Left Indent Para"/>
    <w:basedOn w:val="PDNormal"/>
    <w:rsid w:val="006A2153"/>
    <w:pPr>
      <w:ind w:left="720"/>
    </w:pPr>
  </w:style>
  <w:style w:type="paragraph" w:customStyle="1" w:styleId="PDLeftRightIndentPara">
    <w:name w:val="PD Left/Right Indent Para"/>
    <w:basedOn w:val="PDNormal"/>
    <w:rsid w:val="006A2153"/>
    <w:pPr>
      <w:ind w:left="1440" w:right="1440"/>
    </w:pPr>
  </w:style>
  <w:style w:type="paragraph" w:customStyle="1" w:styleId="PDLevel1Numbering">
    <w:name w:val="PD Level 1 Numbering"/>
    <w:basedOn w:val="Heading1"/>
    <w:rsid w:val="006A2153"/>
    <w:pPr>
      <w:numPr>
        <w:numId w:val="1"/>
      </w:numPr>
      <w:spacing w:before="0" w:after="0"/>
    </w:pPr>
    <w:rPr>
      <w:rFonts w:ascii="Times New Roman" w:hAnsi="Times New Roman" w:cs="Times New Roman"/>
      <w:sz w:val="24"/>
      <w:szCs w:val="24"/>
    </w:rPr>
  </w:style>
  <w:style w:type="paragraph" w:customStyle="1" w:styleId="PDLevel2Numbering">
    <w:name w:val="PD Level 2 Numbering"/>
    <w:basedOn w:val="Heading2"/>
    <w:rsid w:val="006A2153"/>
    <w:pPr>
      <w:numPr>
        <w:ilvl w:val="1"/>
        <w:numId w:val="2"/>
      </w:numPr>
      <w:spacing w:before="0" w:after="0"/>
    </w:pPr>
    <w:rPr>
      <w:rFonts w:ascii="Times New Roman" w:hAnsi="Times New Roman" w:cs="Times New Roman"/>
    </w:rPr>
  </w:style>
  <w:style w:type="paragraph" w:customStyle="1" w:styleId="PDLevel3Numbering">
    <w:name w:val="PD Level 3 Numbering"/>
    <w:basedOn w:val="Heading3"/>
    <w:rsid w:val="006A2153"/>
    <w:pPr>
      <w:numPr>
        <w:ilvl w:val="2"/>
        <w:numId w:val="3"/>
      </w:numPr>
      <w:spacing w:before="0" w:after="0"/>
    </w:pPr>
    <w:rPr>
      <w:rFonts w:ascii="Times New Roman" w:hAnsi="Times New Roman" w:cs="Times New Roman"/>
    </w:rPr>
  </w:style>
  <w:style w:type="paragraph" w:customStyle="1" w:styleId="PDLevel4Numbering">
    <w:name w:val="PD Level 4 Numbering"/>
    <w:basedOn w:val="Heading4"/>
    <w:rsid w:val="006A2153"/>
    <w:pPr>
      <w:numPr>
        <w:ilvl w:val="3"/>
        <w:numId w:val="4"/>
      </w:numPr>
      <w:spacing w:after="240"/>
    </w:pPr>
    <w:rPr>
      <w:rFonts w:ascii="Times New Roman" w:hAnsi="Times New Roman" w:cs="Times New Roman"/>
    </w:rPr>
  </w:style>
  <w:style w:type="paragraph" w:customStyle="1" w:styleId="PDParaTitle">
    <w:name w:val="PD Para Title"/>
    <w:basedOn w:val="PDNormal"/>
    <w:rsid w:val="006A2153"/>
    <w:pPr>
      <w:spacing w:after="480"/>
    </w:pPr>
  </w:style>
  <w:style w:type="paragraph" w:customStyle="1" w:styleId="PDSGL1stLineIndentPara">
    <w:name w:val="PD SGL 1st Line Indent Para"/>
    <w:basedOn w:val="PDNormal"/>
    <w:rsid w:val="006A2153"/>
    <w:pPr>
      <w:ind w:firstLine="720"/>
    </w:pPr>
  </w:style>
  <w:style w:type="paragraph" w:customStyle="1" w:styleId="PDLevel5Numbering">
    <w:name w:val="PD Level 5 Numbering"/>
    <w:basedOn w:val="Heading5"/>
    <w:rsid w:val="006A2153"/>
    <w:pPr>
      <w:keepNext/>
      <w:numPr>
        <w:ilvl w:val="4"/>
        <w:numId w:val="5"/>
      </w:numPr>
      <w:tabs>
        <w:tab w:val="num" w:pos="3600"/>
      </w:tabs>
      <w:spacing w:before="0" w:after="0"/>
      <w:ind w:left="3600" w:hanging="720"/>
    </w:pPr>
    <w:rPr>
      <w:sz w:val="24"/>
      <w:szCs w:val="24"/>
    </w:rPr>
  </w:style>
  <w:style w:type="paragraph" w:customStyle="1" w:styleId="PDLevel6Numbering">
    <w:name w:val="PD Level 6 Numbering"/>
    <w:basedOn w:val="Heading6"/>
    <w:rsid w:val="006A2153"/>
    <w:pPr>
      <w:keepNext/>
      <w:numPr>
        <w:ilvl w:val="5"/>
        <w:numId w:val="6"/>
      </w:numPr>
      <w:tabs>
        <w:tab w:val="num" w:pos="4320"/>
      </w:tabs>
      <w:spacing w:after="0"/>
      <w:ind w:left="4320" w:hanging="720"/>
    </w:pPr>
    <w:rPr>
      <w:sz w:val="24"/>
      <w:szCs w:val="24"/>
    </w:rPr>
  </w:style>
  <w:style w:type="paragraph" w:customStyle="1" w:styleId="PDLevel7Numbering">
    <w:name w:val="PD Level 7 Numbering"/>
    <w:basedOn w:val="Heading7"/>
    <w:rsid w:val="006A2153"/>
    <w:pPr>
      <w:keepNext/>
      <w:numPr>
        <w:ilvl w:val="6"/>
        <w:numId w:val="7"/>
      </w:numPr>
      <w:tabs>
        <w:tab w:val="num" w:pos="5040"/>
      </w:tabs>
      <w:spacing w:after="0"/>
      <w:ind w:left="5040" w:hanging="720"/>
    </w:pPr>
    <w:rPr>
      <w:rFonts w:ascii="Times New Roman" w:hAnsi="Times New Roman" w:cs="Times New Roman"/>
    </w:rPr>
  </w:style>
  <w:style w:type="paragraph" w:customStyle="1" w:styleId="PDLevel8Numbering">
    <w:name w:val="PD Level 8 Numbering"/>
    <w:basedOn w:val="Heading8"/>
    <w:rsid w:val="006A2153"/>
    <w:pPr>
      <w:keepNext/>
      <w:numPr>
        <w:ilvl w:val="7"/>
        <w:numId w:val="8"/>
      </w:numPr>
      <w:tabs>
        <w:tab w:val="num" w:pos="5760"/>
      </w:tabs>
      <w:spacing w:after="0"/>
      <w:ind w:left="5760" w:hanging="720"/>
    </w:pPr>
    <w:rPr>
      <w:rFonts w:ascii="Times New Roman" w:hAnsi="Times New Roman" w:cs="Times New Roman"/>
    </w:rPr>
  </w:style>
  <w:style w:type="paragraph" w:customStyle="1" w:styleId="PDLevel9Numbering">
    <w:name w:val="PD Level 9 Numbering"/>
    <w:basedOn w:val="Heading9"/>
    <w:rsid w:val="006A2153"/>
    <w:pPr>
      <w:keepNext/>
      <w:numPr>
        <w:ilvl w:val="8"/>
        <w:numId w:val="9"/>
      </w:numPr>
      <w:tabs>
        <w:tab w:val="num" w:pos="6480"/>
      </w:tabs>
      <w:spacing w:after="0"/>
    </w:pPr>
    <w:rPr>
      <w:rFonts w:ascii="Times New Roman" w:hAnsi="Times New Roman" w:cs="Times New Roman"/>
      <w:i w:val="0"/>
      <w:iCs w:val="0"/>
      <w:sz w:val="24"/>
      <w:szCs w:val="24"/>
    </w:rPr>
  </w:style>
  <w:style w:type="paragraph" w:styleId="Header">
    <w:name w:val="header"/>
    <w:basedOn w:val="Normal"/>
    <w:rsid w:val="006A2153"/>
    <w:pPr>
      <w:tabs>
        <w:tab w:val="center" w:pos="4320"/>
        <w:tab w:val="right" w:pos="8640"/>
      </w:tabs>
    </w:pPr>
  </w:style>
  <w:style w:type="paragraph" w:styleId="Footer">
    <w:name w:val="footer"/>
    <w:basedOn w:val="Normal"/>
    <w:link w:val="FooterChar"/>
    <w:uiPriority w:val="99"/>
    <w:rsid w:val="006A2153"/>
    <w:pPr>
      <w:tabs>
        <w:tab w:val="center" w:pos="4320"/>
        <w:tab w:val="right" w:pos="8640"/>
      </w:tabs>
    </w:pPr>
  </w:style>
  <w:style w:type="paragraph" w:customStyle="1" w:styleId="DocIDEnd">
    <w:name w:val="DocIDEnd"/>
    <w:basedOn w:val="Normal"/>
    <w:rsid w:val="00106C47"/>
    <w:pPr>
      <w:jc w:val="center"/>
    </w:pPr>
    <w:rPr>
      <w:sz w:val="16"/>
      <w:szCs w:val="16"/>
    </w:rPr>
  </w:style>
  <w:style w:type="character" w:customStyle="1" w:styleId="DocID">
    <w:name w:val="DocID"/>
    <w:basedOn w:val="DefaultParagraphFont"/>
    <w:rsid w:val="00106C47"/>
    <w:rPr>
      <w:rFonts w:ascii="Times New Roman" w:hAnsi="Times New Roman" w:cs="Times New Roman"/>
      <w:sz w:val="16"/>
      <w:szCs w:val="16"/>
    </w:rPr>
  </w:style>
  <w:style w:type="paragraph" w:styleId="Title">
    <w:name w:val="Title"/>
    <w:basedOn w:val="Normal"/>
    <w:next w:val="Normal"/>
    <w:link w:val="TitleChar"/>
    <w:uiPriority w:val="10"/>
    <w:qFormat/>
    <w:rsid w:val="00FF6419"/>
    <w:pPr>
      <w:pBdr>
        <w:top w:val="dotted" w:sz="2" w:space="1" w:color="004E6C" w:themeColor="accent2" w:themeShade="80"/>
        <w:bottom w:val="dotted" w:sz="2" w:space="6" w:color="004E6C" w:themeColor="accent2" w:themeShade="80"/>
      </w:pBdr>
      <w:spacing w:before="500" w:after="300" w:line="240" w:lineRule="auto"/>
      <w:jc w:val="center"/>
    </w:pPr>
    <w:rPr>
      <w:caps/>
      <w:color w:val="004E6C" w:themeColor="accent2" w:themeShade="80"/>
      <w:spacing w:val="50"/>
      <w:sz w:val="44"/>
      <w:szCs w:val="44"/>
    </w:rPr>
  </w:style>
  <w:style w:type="character" w:customStyle="1" w:styleId="TitleChar">
    <w:name w:val="Title Char"/>
    <w:basedOn w:val="DefaultParagraphFont"/>
    <w:link w:val="Title"/>
    <w:uiPriority w:val="10"/>
    <w:rsid w:val="00FF6419"/>
    <w:rPr>
      <w:rFonts w:eastAsiaTheme="majorEastAsia" w:cstheme="majorBidi"/>
      <w:caps/>
      <w:color w:val="004E6C" w:themeColor="accent2" w:themeShade="80"/>
      <w:spacing w:val="50"/>
      <w:sz w:val="44"/>
      <w:szCs w:val="44"/>
    </w:rPr>
  </w:style>
  <w:style w:type="paragraph" w:styleId="ListParagraph">
    <w:name w:val="List Paragraph"/>
    <w:basedOn w:val="Normal"/>
    <w:uiPriority w:val="34"/>
    <w:qFormat/>
    <w:rsid w:val="00FF6419"/>
    <w:pPr>
      <w:ind w:left="720"/>
      <w:contextualSpacing/>
    </w:pPr>
  </w:style>
  <w:style w:type="table" w:styleId="TableGrid">
    <w:name w:val="Table Grid"/>
    <w:basedOn w:val="TableNormal"/>
    <w:rsid w:val="00912C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FC2688"/>
    <w:pPr>
      <w:spacing w:after="120"/>
    </w:pPr>
  </w:style>
  <w:style w:type="character" w:customStyle="1" w:styleId="BodyTextChar">
    <w:name w:val="Body Text Char"/>
    <w:basedOn w:val="DefaultParagraphFont"/>
    <w:link w:val="BodyText"/>
    <w:rsid w:val="00FC2688"/>
    <w:rPr>
      <w:sz w:val="24"/>
      <w:szCs w:val="24"/>
    </w:rPr>
  </w:style>
  <w:style w:type="paragraph" w:styleId="BodyTextFirstIndent">
    <w:name w:val="Body Text First Indent"/>
    <w:basedOn w:val="BodyText"/>
    <w:link w:val="BodyTextFirstIndentChar"/>
    <w:rsid w:val="00FC2688"/>
    <w:pPr>
      <w:ind w:firstLine="210"/>
    </w:pPr>
    <w:rPr>
      <w:szCs w:val="20"/>
    </w:rPr>
  </w:style>
  <w:style w:type="character" w:customStyle="1" w:styleId="BodyTextFirstIndentChar">
    <w:name w:val="Body Text First Indent Char"/>
    <w:basedOn w:val="BodyTextChar"/>
    <w:link w:val="BodyTextFirstIndent"/>
    <w:rsid w:val="00FC2688"/>
    <w:rPr>
      <w:sz w:val="24"/>
      <w:szCs w:val="24"/>
    </w:rPr>
  </w:style>
  <w:style w:type="paragraph" w:customStyle="1" w:styleId="Default">
    <w:name w:val="Default"/>
    <w:rsid w:val="005137DA"/>
    <w:pPr>
      <w:autoSpaceDE w:val="0"/>
      <w:autoSpaceDN w:val="0"/>
      <w:adjustRightInd w:val="0"/>
    </w:pPr>
    <w:rPr>
      <w:color w:val="000000"/>
      <w:sz w:val="24"/>
      <w:szCs w:val="24"/>
    </w:rPr>
  </w:style>
  <w:style w:type="paragraph" w:styleId="BalloonText">
    <w:name w:val="Balloon Text"/>
    <w:basedOn w:val="Normal"/>
    <w:link w:val="BalloonTextChar"/>
    <w:rsid w:val="006B5A1F"/>
    <w:rPr>
      <w:rFonts w:ascii="Tahoma" w:hAnsi="Tahoma" w:cs="Tahoma"/>
      <w:sz w:val="16"/>
      <w:szCs w:val="16"/>
    </w:rPr>
  </w:style>
  <w:style w:type="character" w:customStyle="1" w:styleId="BalloonTextChar">
    <w:name w:val="Balloon Text Char"/>
    <w:basedOn w:val="DefaultParagraphFont"/>
    <w:link w:val="BalloonText"/>
    <w:rsid w:val="006B5A1F"/>
    <w:rPr>
      <w:rFonts w:ascii="Tahoma" w:hAnsi="Tahoma" w:cs="Tahoma"/>
      <w:sz w:val="16"/>
      <w:szCs w:val="16"/>
    </w:rPr>
  </w:style>
  <w:style w:type="character" w:styleId="PlaceholderText">
    <w:name w:val="Placeholder Text"/>
    <w:basedOn w:val="DefaultParagraphFont"/>
    <w:uiPriority w:val="99"/>
    <w:semiHidden/>
    <w:rsid w:val="006B5A1F"/>
    <w:rPr>
      <w:color w:val="808080"/>
    </w:rPr>
  </w:style>
  <w:style w:type="character" w:customStyle="1" w:styleId="Heading1Char">
    <w:name w:val="Heading 1 Char"/>
    <w:basedOn w:val="DefaultParagraphFont"/>
    <w:link w:val="Heading1"/>
    <w:uiPriority w:val="9"/>
    <w:rsid w:val="00FF6419"/>
    <w:rPr>
      <w:rFonts w:eastAsiaTheme="majorEastAsia" w:cstheme="majorBidi"/>
      <w:caps/>
      <w:color w:val="004E6C" w:themeColor="accent2" w:themeShade="80"/>
      <w:spacing w:val="20"/>
      <w:sz w:val="28"/>
      <w:szCs w:val="28"/>
    </w:rPr>
  </w:style>
  <w:style w:type="character" w:customStyle="1" w:styleId="Heading2Char">
    <w:name w:val="Heading 2 Char"/>
    <w:basedOn w:val="DefaultParagraphFont"/>
    <w:link w:val="Heading2"/>
    <w:uiPriority w:val="9"/>
    <w:rsid w:val="00FF6419"/>
    <w:rPr>
      <w:caps/>
      <w:color w:val="004E6C" w:themeColor="accent2" w:themeShade="80"/>
      <w:spacing w:val="15"/>
      <w:sz w:val="24"/>
      <w:szCs w:val="24"/>
    </w:rPr>
  </w:style>
  <w:style w:type="character" w:customStyle="1" w:styleId="Heading3Char">
    <w:name w:val="Heading 3 Char"/>
    <w:basedOn w:val="DefaultParagraphFont"/>
    <w:link w:val="Heading3"/>
    <w:uiPriority w:val="9"/>
    <w:rsid w:val="00FF6419"/>
    <w:rPr>
      <w:rFonts w:eastAsiaTheme="majorEastAsia" w:cstheme="majorBidi"/>
      <w:caps/>
      <w:color w:val="004D6C" w:themeColor="accent2" w:themeShade="7F"/>
      <w:sz w:val="24"/>
      <w:szCs w:val="24"/>
    </w:rPr>
  </w:style>
  <w:style w:type="character" w:customStyle="1" w:styleId="Heading4Char">
    <w:name w:val="Heading 4 Char"/>
    <w:basedOn w:val="DefaultParagraphFont"/>
    <w:link w:val="Heading4"/>
    <w:uiPriority w:val="9"/>
    <w:rsid w:val="00FF6419"/>
    <w:rPr>
      <w:rFonts w:eastAsiaTheme="majorEastAsia" w:cstheme="majorBidi"/>
      <w:caps/>
      <w:color w:val="004D6C" w:themeColor="accent2" w:themeShade="7F"/>
      <w:spacing w:val="10"/>
    </w:rPr>
  </w:style>
  <w:style w:type="character" w:customStyle="1" w:styleId="Heading5Char">
    <w:name w:val="Heading 5 Char"/>
    <w:basedOn w:val="DefaultParagraphFont"/>
    <w:link w:val="Heading5"/>
    <w:uiPriority w:val="9"/>
    <w:rsid w:val="00FF6419"/>
    <w:rPr>
      <w:rFonts w:eastAsiaTheme="majorEastAsia" w:cstheme="majorBidi"/>
      <w:caps/>
      <w:color w:val="004D6C" w:themeColor="accent2" w:themeShade="7F"/>
      <w:spacing w:val="10"/>
    </w:rPr>
  </w:style>
  <w:style w:type="character" w:customStyle="1" w:styleId="Heading6Char">
    <w:name w:val="Heading 6 Char"/>
    <w:basedOn w:val="DefaultParagraphFont"/>
    <w:link w:val="Heading6"/>
    <w:uiPriority w:val="9"/>
    <w:rsid w:val="00FF6419"/>
    <w:rPr>
      <w:rFonts w:eastAsiaTheme="majorEastAsia" w:cstheme="majorBidi"/>
      <w:caps/>
      <w:color w:val="0075A2" w:themeColor="accent2" w:themeShade="BF"/>
      <w:spacing w:val="10"/>
    </w:rPr>
  </w:style>
  <w:style w:type="character" w:customStyle="1" w:styleId="Heading7Char">
    <w:name w:val="Heading 7 Char"/>
    <w:basedOn w:val="DefaultParagraphFont"/>
    <w:link w:val="Heading7"/>
    <w:uiPriority w:val="9"/>
    <w:rsid w:val="00FF6419"/>
    <w:rPr>
      <w:rFonts w:eastAsiaTheme="majorEastAsia" w:cstheme="majorBidi"/>
      <w:i/>
      <w:iCs/>
      <w:caps/>
      <w:color w:val="0075A2" w:themeColor="accent2" w:themeShade="BF"/>
      <w:spacing w:val="10"/>
    </w:rPr>
  </w:style>
  <w:style w:type="character" w:customStyle="1" w:styleId="Heading8Char">
    <w:name w:val="Heading 8 Char"/>
    <w:basedOn w:val="DefaultParagraphFont"/>
    <w:link w:val="Heading8"/>
    <w:uiPriority w:val="9"/>
    <w:rsid w:val="00FF6419"/>
    <w:rPr>
      <w:rFonts w:eastAsiaTheme="majorEastAsia" w:cstheme="majorBidi"/>
      <w:caps/>
      <w:spacing w:val="10"/>
      <w:sz w:val="20"/>
      <w:szCs w:val="20"/>
    </w:rPr>
  </w:style>
  <w:style w:type="character" w:customStyle="1" w:styleId="Heading9Char">
    <w:name w:val="Heading 9 Char"/>
    <w:basedOn w:val="DefaultParagraphFont"/>
    <w:link w:val="Heading9"/>
    <w:uiPriority w:val="9"/>
    <w:rsid w:val="00FF6419"/>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FF6419"/>
    <w:rPr>
      <w:caps/>
      <w:spacing w:val="10"/>
      <w:sz w:val="18"/>
      <w:szCs w:val="18"/>
    </w:rPr>
  </w:style>
  <w:style w:type="paragraph" w:styleId="Subtitle">
    <w:name w:val="Subtitle"/>
    <w:basedOn w:val="Normal"/>
    <w:next w:val="Normal"/>
    <w:link w:val="SubtitleChar"/>
    <w:uiPriority w:val="11"/>
    <w:qFormat/>
    <w:rsid w:val="00FF6419"/>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FF6419"/>
    <w:rPr>
      <w:rFonts w:eastAsiaTheme="majorEastAsia" w:cstheme="majorBidi"/>
      <w:caps/>
      <w:spacing w:val="20"/>
      <w:sz w:val="18"/>
      <w:szCs w:val="18"/>
    </w:rPr>
  </w:style>
  <w:style w:type="character" w:styleId="Strong">
    <w:name w:val="Strong"/>
    <w:uiPriority w:val="22"/>
    <w:qFormat/>
    <w:rsid w:val="00FF6419"/>
    <w:rPr>
      <w:b/>
      <w:bCs/>
      <w:color w:val="0075A2" w:themeColor="accent2" w:themeShade="BF"/>
      <w:spacing w:val="5"/>
    </w:rPr>
  </w:style>
  <w:style w:type="character" w:styleId="Emphasis">
    <w:name w:val="Emphasis"/>
    <w:uiPriority w:val="20"/>
    <w:qFormat/>
    <w:rsid w:val="00FF6419"/>
    <w:rPr>
      <w:caps/>
      <w:spacing w:val="5"/>
      <w:sz w:val="20"/>
      <w:szCs w:val="20"/>
    </w:rPr>
  </w:style>
  <w:style w:type="paragraph" w:styleId="NoSpacing">
    <w:name w:val="No Spacing"/>
    <w:basedOn w:val="Normal"/>
    <w:link w:val="NoSpacingChar"/>
    <w:uiPriority w:val="1"/>
    <w:qFormat/>
    <w:rsid w:val="00FF6419"/>
    <w:pPr>
      <w:spacing w:after="0" w:line="240" w:lineRule="auto"/>
    </w:pPr>
  </w:style>
  <w:style w:type="paragraph" w:styleId="Quote">
    <w:name w:val="Quote"/>
    <w:basedOn w:val="Normal"/>
    <w:next w:val="Normal"/>
    <w:link w:val="QuoteChar"/>
    <w:uiPriority w:val="29"/>
    <w:qFormat/>
    <w:rsid w:val="00FF6419"/>
    <w:rPr>
      <w:i/>
      <w:iCs/>
    </w:rPr>
  </w:style>
  <w:style w:type="character" w:customStyle="1" w:styleId="QuoteChar">
    <w:name w:val="Quote Char"/>
    <w:basedOn w:val="DefaultParagraphFont"/>
    <w:link w:val="Quote"/>
    <w:uiPriority w:val="29"/>
    <w:rsid w:val="00FF6419"/>
    <w:rPr>
      <w:rFonts w:eastAsiaTheme="majorEastAsia" w:cstheme="majorBidi"/>
      <w:i/>
      <w:iCs/>
    </w:rPr>
  </w:style>
  <w:style w:type="paragraph" w:styleId="IntenseQuote">
    <w:name w:val="Intense Quote"/>
    <w:basedOn w:val="Normal"/>
    <w:next w:val="Normal"/>
    <w:link w:val="IntenseQuoteChar"/>
    <w:uiPriority w:val="30"/>
    <w:qFormat/>
    <w:rsid w:val="00FF6419"/>
    <w:pPr>
      <w:pBdr>
        <w:top w:val="dotted" w:sz="2" w:space="10" w:color="004E6C" w:themeColor="accent2" w:themeShade="80"/>
        <w:bottom w:val="dotted" w:sz="2" w:space="4" w:color="004E6C" w:themeColor="accent2" w:themeShade="80"/>
      </w:pBdr>
      <w:spacing w:before="160" w:line="300" w:lineRule="auto"/>
      <w:ind w:left="1440" w:right="1440"/>
    </w:pPr>
    <w:rPr>
      <w:caps/>
      <w:color w:val="004D6C" w:themeColor="accent2" w:themeShade="7F"/>
      <w:spacing w:val="5"/>
      <w:sz w:val="20"/>
      <w:szCs w:val="20"/>
    </w:rPr>
  </w:style>
  <w:style w:type="character" w:customStyle="1" w:styleId="IntenseQuoteChar">
    <w:name w:val="Intense Quote Char"/>
    <w:basedOn w:val="DefaultParagraphFont"/>
    <w:link w:val="IntenseQuote"/>
    <w:uiPriority w:val="30"/>
    <w:rsid w:val="00FF6419"/>
    <w:rPr>
      <w:rFonts w:eastAsiaTheme="majorEastAsia" w:cstheme="majorBidi"/>
      <w:caps/>
      <w:color w:val="004D6C" w:themeColor="accent2" w:themeShade="7F"/>
      <w:spacing w:val="5"/>
      <w:sz w:val="20"/>
      <w:szCs w:val="20"/>
    </w:rPr>
  </w:style>
  <w:style w:type="character" w:styleId="SubtleEmphasis">
    <w:name w:val="Subtle Emphasis"/>
    <w:uiPriority w:val="19"/>
    <w:qFormat/>
    <w:rsid w:val="00FF6419"/>
    <w:rPr>
      <w:i/>
      <w:iCs/>
    </w:rPr>
  </w:style>
  <w:style w:type="character" w:styleId="IntenseEmphasis">
    <w:name w:val="Intense Emphasis"/>
    <w:uiPriority w:val="21"/>
    <w:qFormat/>
    <w:rsid w:val="00FF6419"/>
    <w:rPr>
      <w:i/>
      <w:iCs/>
      <w:caps/>
      <w:spacing w:val="10"/>
      <w:sz w:val="20"/>
      <w:szCs w:val="20"/>
    </w:rPr>
  </w:style>
  <w:style w:type="character" w:styleId="SubtleReference">
    <w:name w:val="Subtle Reference"/>
    <w:basedOn w:val="DefaultParagraphFont"/>
    <w:uiPriority w:val="31"/>
    <w:qFormat/>
    <w:rsid w:val="00FF6419"/>
    <w:rPr>
      <w:rFonts w:asciiTheme="minorHAnsi" w:eastAsiaTheme="minorEastAsia" w:hAnsiTheme="minorHAnsi" w:cstheme="minorBidi"/>
      <w:i/>
      <w:iCs/>
      <w:color w:val="004D6C" w:themeColor="accent2" w:themeShade="7F"/>
    </w:rPr>
  </w:style>
  <w:style w:type="character" w:styleId="IntenseReference">
    <w:name w:val="Intense Reference"/>
    <w:uiPriority w:val="32"/>
    <w:qFormat/>
    <w:rsid w:val="00FF6419"/>
    <w:rPr>
      <w:rFonts w:asciiTheme="minorHAnsi" w:eastAsiaTheme="minorEastAsia" w:hAnsiTheme="minorHAnsi" w:cstheme="minorBidi"/>
      <w:b/>
      <w:bCs/>
      <w:i/>
      <w:iCs/>
      <w:color w:val="004D6C" w:themeColor="accent2" w:themeShade="7F"/>
    </w:rPr>
  </w:style>
  <w:style w:type="character" w:styleId="BookTitle">
    <w:name w:val="Book Title"/>
    <w:uiPriority w:val="33"/>
    <w:qFormat/>
    <w:rsid w:val="00FF6419"/>
    <w:rPr>
      <w:caps/>
      <w:color w:val="004D6C" w:themeColor="accent2" w:themeShade="7F"/>
      <w:spacing w:val="5"/>
      <w:u w:color="004D6C" w:themeColor="accent2" w:themeShade="7F"/>
    </w:rPr>
  </w:style>
  <w:style w:type="paragraph" w:styleId="TOCHeading">
    <w:name w:val="TOC Heading"/>
    <w:basedOn w:val="Heading1"/>
    <w:next w:val="Normal"/>
    <w:uiPriority w:val="39"/>
    <w:semiHidden/>
    <w:unhideWhenUsed/>
    <w:qFormat/>
    <w:rsid w:val="00FF6419"/>
    <w:pPr>
      <w:outlineLvl w:val="9"/>
    </w:pPr>
  </w:style>
  <w:style w:type="character" w:customStyle="1" w:styleId="NoSpacingChar">
    <w:name w:val="No Spacing Char"/>
    <w:basedOn w:val="DefaultParagraphFont"/>
    <w:link w:val="NoSpacing"/>
    <w:uiPriority w:val="1"/>
    <w:rsid w:val="00FF6419"/>
  </w:style>
  <w:style w:type="table" w:styleId="LightShading-Accent1">
    <w:name w:val="Light Shading Accent 1"/>
    <w:basedOn w:val="TableNormal"/>
    <w:uiPriority w:val="60"/>
    <w:rsid w:val="0055086A"/>
    <w:pPr>
      <w:spacing w:after="0" w:line="240" w:lineRule="auto"/>
    </w:pPr>
    <w:rPr>
      <w:color w:val="0B5294" w:themeColor="accent1" w:themeShade="BF"/>
    </w:rPr>
    <w:tblPr>
      <w:tblStyleRowBandSize w:val="1"/>
      <w:tblStyleColBandSize w:val="1"/>
      <w:tblBorders>
        <w:top w:val="single" w:sz="8" w:space="0" w:color="0F6FC6" w:themeColor="accent1"/>
        <w:bottom w:val="single" w:sz="8" w:space="0" w:color="0F6FC6" w:themeColor="accent1"/>
      </w:tblBorders>
    </w:tblPr>
    <w:tblStylePr w:type="fir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la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left w:val="nil"/>
          <w:right w:val="nil"/>
          <w:insideH w:val="nil"/>
          <w:insideV w:val="nil"/>
        </w:tcBorders>
        <w:shd w:val="clear" w:color="auto" w:fill="BADBF9" w:themeFill="accent1" w:themeFillTint="3F"/>
      </w:tcPr>
    </w:tblStylePr>
  </w:style>
  <w:style w:type="character" w:customStyle="1" w:styleId="FooterChar">
    <w:name w:val="Footer Char"/>
    <w:basedOn w:val="DefaultParagraphFont"/>
    <w:link w:val="Footer"/>
    <w:uiPriority w:val="99"/>
    <w:rsid w:val="00AD1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270011">
      <w:bodyDiv w:val="1"/>
      <w:marLeft w:val="0"/>
      <w:marRight w:val="0"/>
      <w:marTop w:val="0"/>
      <w:marBottom w:val="0"/>
      <w:divBdr>
        <w:top w:val="none" w:sz="0" w:space="0" w:color="auto"/>
        <w:left w:val="none" w:sz="0" w:space="0" w:color="auto"/>
        <w:bottom w:val="none" w:sz="0" w:space="0" w:color="auto"/>
        <w:right w:val="none" w:sz="0" w:space="0" w:color="auto"/>
      </w:divBdr>
    </w:div>
    <w:div w:id="816530053">
      <w:bodyDiv w:val="1"/>
      <w:marLeft w:val="0"/>
      <w:marRight w:val="0"/>
      <w:marTop w:val="0"/>
      <w:marBottom w:val="0"/>
      <w:divBdr>
        <w:top w:val="none" w:sz="0" w:space="0" w:color="auto"/>
        <w:left w:val="none" w:sz="0" w:space="0" w:color="auto"/>
        <w:bottom w:val="none" w:sz="0" w:space="0" w:color="auto"/>
        <w:right w:val="none" w:sz="0" w:space="0" w:color="auto"/>
      </w:divBdr>
    </w:div>
    <w:div w:id="931086525">
      <w:bodyDiv w:val="1"/>
      <w:marLeft w:val="0"/>
      <w:marRight w:val="0"/>
      <w:marTop w:val="0"/>
      <w:marBottom w:val="0"/>
      <w:divBdr>
        <w:top w:val="none" w:sz="0" w:space="0" w:color="auto"/>
        <w:left w:val="none" w:sz="0" w:space="0" w:color="auto"/>
        <w:bottom w:val="none" w:sz="0" w:space="0" w:color="auto"/>
        <w:right w:val="none" w:sz="0" w:space="0" w:color="auto"/>
      </w:divBdr>
    </w:div>
    <w:div w:id="132593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an%20J.%20Martinez\Desktop\PTMIA\PTMIA%20Membership%20App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89A5B68F6E847609165700B52D75153"/>
        <w:category>
          <w:name w:val="General"/>
          <w:gallery w:val="placeholder"/>
        </w:category>
        <w:types>
          <w:type w:val="bbPlcHdr"/>
        </w:types>
        <w:behaviors>
          <w:behavior w:val="content"/>
        </w:behaviors>
        <w:guid w:val="{67D4BCC6-DB38-4AB3-8A14-D52FE2AEE3D1}"/>
      </w:docPartPr>
      <w:docPartBody>
        <w:p w:rsidR="00994816" w:rsidRDefault="00B757FA">
          <w:pPr>
            <w:pStyle w:val="B89A5B68F6E847609165700B52D75153"/>
          </w:pPr>
          <w:r w:rsidRPr="00707CC2">
            <w:rPr>
              <w:rStyle w:val="PlaceholderText"/>
            </w:rPr>
            <w:t>Click here to enter a date.</w:t>
          </w:r>
        </w:p>
      </w:docPartBody>
    </w:docPart>
    <w:docPart>
      <w:docPartPr>
        <w:name w:val="8C99F9D942874154BFE65A7FFC0CD545"/>
        <w:category>
          <w:name w:val="General"/>
          <w:gallery w:val="placeholder"/>
        </w:category>
        <w:types>
          <w:type w:val="bbPlcHdr"/>
        </w:types>
        <w:behaviors>
          <w:behavior w:val="content"/>
        </w:behaviors>
        <w:guid w:val="{11E7C0E6-F21F-4E72-9283-469610A3ACD3}"/>
      </w:docPartPr>
      <w:docPartBody>
        <w:p w:rsidR="00994816" w:rsidRDefault="00B757FA">
          <w:pPr>
            <w:pStyle w:val="8C99F9D942874154BFE65A7FFC0CD545"/>
          </w:pPr>
          <w:r w:rsidRPr="00707CC2">
            <w:rPr>
              <w:rStyle w:val="PlaceholderText"/>
            </w:rPr>
            <w:t>Click here to enter text.</w:t>
          </w:r>
        </w:p>
      </w:docPartBody>
    </w:docPart>
    <w:docPart>
      <w:docPartPr>
        <w:name w:val="40D030E030354905B5AB747722F81806"/>
        <w:category>
          <w:name w:val="General"/>
          <w:gallery w:val="placeholder"/>
        </w:category>
        <w:types>
          <w:type w:val="bbPlcHdr"/>
        </w:types>
        <w:behaviors>
          <w:behavior w:val="content"/>
        </w:behaviors>
        <w:guid w:val="{89536A21-FC08-4573-ABF3-5BE01551D8CD}"/>
      </w:docPartPr>
      <w:docPartBody>
        <w:p w:rsidR="00FC4EBD" w:rsidRDefault="00FC3F38" w:rsidP="00FC3F38">
          <w:pPr>
            <w:pStyle w:val="40D030E030354905B5AB747722F81806"/>
          </w:pPr>
          <w:r w:rsidRPr="00707CC2">
            <w:rPr>
              <w:rStyle w:val="PlaceholderText"/>
            </w:rPr>
            <w:t>Click here to enter text.</w:t>
          </w:r>
        </w:p>
      </w:docPartBody>
    </w:docPart>
    <w:docPart>
      <w:docPartPr>
        <w:name w:val="F2418D6E01E74278B76A0CEF1AF2F9B8"/>
        <w:category>
          <w:name w:val="General"/>
          <w:gallery w:val="placeholder"/>
        </w:category>
        <w:types>
          <w:type w:val="bbPlcHdr"/>
        </w:types>
        <w:behaviors>
          <w:behavior w:val="content"/>
        </w:behaviors>
        <w:guid w:val="{A1A6E1DA-1A04-4114-9F35-4034B8739D92}"/>
      </w:docPartPr>
      <w:docPartBody>
        <w:p w:rsidR="00FC4EBD" w:rsidRDefault="00FC3F38" w:rsidP="00FC3F38">
          <w:pPr>
            <w:pStyle w:val="F2418D6E01E74278B76A0CEF1AF2F9B8"/>
          </w:pPr>
          <w:r w:rsidRPr="00707CC2">
            <w:rPr>
              <w:rStyle w:val="PlaceholderText"/>
            </w:rPr>
            <w:t>Click here to enter text.</w:t>
          </w:r>
        </w:p>
      </w:docPartBody>
    </w:docPart>
    <w:docPart>
      <w:docPartPr>
        <w:name w:val="F16AE76C1BE34D8EAE5F45D0F5E8367E"/>
        <w:category>
          <w:name w:val="General"/>
          <w:gallery w:val="placeholder"/>
        </w:category>
        <w:types>
          <w:type w:val="bbPlcHdr"/>
        </w:types>
        <w:behaviors>
          <w:behavior w:val="content"/>
        </w:behaviors>
        <w:guid w:val="{182B4DFB-1CF5-4585-A4E3-3BE983A6BD39}"/>
      </w:docPartPr>
      <w:docPartBody>
        <w:p w:rsidR="00000000" w:rsidRDefault="00191928" w:rsidP="00191928">
          <w:pPr>
            <w:pStyle w:val="F16AE76C1BE34D8EAE5F45D0F5E8367E"/>
          </w:pPr>
          <w:r w:rsidRPr="00707CC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757FA"/>
    <w:rsid w:val="000F7FB3"/>
    <w:rsid w:val="00191928"/>
    <w:rsid w:val="001A7E2A"/>
    <w:rsid w:val="002513E8"/>
    <w:rsid w:val="002D2416"/>
    <w:rsid w:val="004326D0"/>
    <w:rsid w:val="004530C6"/>
    <w:rsid w:val="006329D4"/>
    <w:rsid w:val="00636E2B"/>
    <w:rsid w:val="00994816"/>
    <w:rsid w:val="00B73369"/>
    <w:rsid w:val="00B757FA"/>
    <w:rsid w:val="00C75D4D"/>
    <w:rsid w:val="00DE2D29"/>
    <w:rsid w:val="00E31EE2"/>
    <w:rsid w:val="00F12FC0"/>
    <w:rsid w:val="00F37564"/>
    <w:rsid w:val="00FC3F38"/>
    <w:rsid w:val="00FC4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948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928"/>
    <w:rPr>
      <w:color w:val="808080"/>
    </w:rPr>
  </w:style>
  <w:style w:type="paragraph" w:customStyle="1" w:styleId="B89A5B68F6E847609165700B52D75153">
    <w:name w:val="B89A5B68F6E847609165700B52D75153"/>
    <w:rsid w:val="00994816"/>
  </w:style>
  <w:style w:type="paragraph" w:customStyle="1" w:styleId="8C99F9D942874154BFE65A7FFC0CD545">
    <w:name w:val="8C99F9D942874154BFE65A7FFC0CD545"/>
    <w:rsid w:val="00994816"/>
  </w:style>
  <w:style w:type="paragraph" w:customStyle="1" w:styleId="40D030E030354905B5AB747722F81806">
    <w:name w:val="40D030E030354905B5AB747722F81806"/>
    <w:rsid w:val="00FC3F38"/>
  </w:style>
  <w:style w:type="paragraph" w:customStyle="1" w:styleId="5CD1B8ACA97D400BAFDAB074060288D9">
    <w:name w:val="5CD1B8ACA97D400BAFDAB074060288D9"/>
    <w:rsid w:val="00FC3F38"/>
  </w:style>
  <w:style w:type="paragraph" w:customStyle="1" w:styleId="B4E2F9B989414AECA999FB92771EB32C">
    <w:name w:val="B4E2F9B989414AECA999FB92771EB32C"/>
    <w:rsid w:val="00FC3F38"/>
  </w:style>
  <w:style w:type="paragraph" w:customStyle="1" w:styleId="F2418D6E01E74278B76A0CEF1AF2F9B8">
    <w:name w:val="F2418D6E01E74278B76A0CEF1AF2F9B8"/>
    <w:rsid w:val="00FC3F38"/>
  </w:style>
  <w:style w:type="paragraph" w:customStyle="1" w:styleId="F16AE76C1BE34D8EAE5F45D0F5E8367E">
    <w:name w:val="F16AE76C1BE34D8EAE5F45D0F5E8367E"/>
    <w:rsid w:val="0019192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09A70-C1D9-44AF-9BDE-C13F1931A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PTMIA Membership Application</Template>
  <TotalTime>0</TotalTime>
  <Pages>5</Pages>
  <Words>648</Words>
  <Characters>4448</Characters>
  <Application>Microsoft Office Word</Application>
  <DocSecurity>0</DocSecurity>
  <Lines>65</Lines>
  <Paragraphs>24</Paragraphs>
  <ScaleCrop>false</ScaleCrop>
  <HeadingPairs>
    <vt:vector size="2" baseType="variant">
      <vt:variant>
        <vt:lpstr>Title</vt:lpstr>
      </vt:variant>
      <vt:variant>
        <vt:i4>1</vt:i4>
      </vt:variant>
    </vt:vector>
  </HeadingPairs>
  <TitlesOfParts>
    <vt:vector size="1" baseType="lpstr">
      <vt:lpstr>Phelps Dunbar LLP</vt:lpstr>
    </vt:vector>
  </TitlesOfParts>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Phelps Dunbar LLP</dc:title>
  <dc:creator/>
  <cp:lastModifiedBy/>
  <cp:revision>1</cp:revision>
  <dcterms:created xsi:type="dcterms:W3CDTF">2020-05-20T13:40:00Z</dcterms:created>
  <dcterms:modified xsi:type="dcterms:W3CDTF">2020-05-20T13:40:00Z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-1</vt:lpwstr>
  </property>
  <property fmtid="{D5CDD505-2E9C-101B-9397-08002B2CF9AE}" pid="3" name="CUS_DocIDbchkClientNumber">
    <vt:lpwstr>0</vt:lpwstr>
  </property>
  <property fmtid="{D5CDD505-2E9C-101B-9397-08002B2CF9AE}" pid="4" name="CUS_DocIDbchkMatterNumber">
    <vt:lpwstr>0</vt:lpwstr>
  </property>
  <property fmtid="{D5CDD505-2E9C-101B-9397-08002B2CF9AE}" pid="5" name="CUS_DocIDbchkDocumentName">
    <vt:lpwstr>0</vt:lpwstr>
  </property>
  <property fmtid="{D5CDD505-2E9C-101B-9397-08002B2CF9AE}" pid="6" name="CUS_DocIDbchkDocumentNumber">
    <vt:lpwstr>-1</vt:lpwstr>
  </property>
  <property fmtid="{D5CDD505-2E9C-101B-9397-08002B2CF9AE}" pid="7" name="CUS_DocIDsSeparator">
    <vt:lpwstr>.</vt:lpwstr>
  </property>
  <property fmtid="{D5CDD505-2E9C-101B-9397-08002B2CF9AE}" pid="8" name="CUS_DocIDbchkDate">
    <vt:lpwstr>0</vt:lpwstr>
  </property>
  <property fmtid="{D5CDD505-2E9C-101B-9397-08002B2CF9AE}" pid="9" name="CUS_DocIDbchkTime">
    <vt:lpwstr>0</vt:lpwstr>
  </property>
  <property fmtid="{D5CDD505-2E9C-101B-9397-08002B2CF9AE}" pid="10" name="CUS_DocIDiPage">
    <vt:lpwstr>0</vt:lpwstr>
  </property>
  <property fmtid="{D5CDD505-2E9C-101B-9397-08002B2CF9AE}" pid="11" name="CUS_DocIDOperation">
    <vt:lpwstr>EVERY PAGE</vt:lpwstr>
  </property>
  <property fmtid="{D5CDD505-2E9C-101B-9397-08002B2CF9AE}" pid="12" name="CUS_DocIDString">
    <vt:lpwstr>TA.169366.1</vt:lpwstr>
  </property>
</Properties>
</file>